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AE4224" w14:textId="75AD6D68" w:rsidR="00626859" w:rsidRPr="00626859" w:rsidRDefault="00626859" w:rsidP="007669EF">
      <w:pPr>
        <w:pStyle w:val="Heading3"/>
        <w:jc w:val="left"/>
        <w:rPr>
          <w:rFonts w:ascii="Arial Nova Light" w:hAnsi="Arial Nova Light" w:cs="Arial"/>
          <w:b/>
          <w:sz w:val="44"/>
          <w:szCs w:val="44"/>
          <w:u w:val="none"/>
        </w:rPr>
      </w:pPr>
      <w:r>
        <w:rPr>
          <w:rFonts w:ascii="Arial Nova Light" w:hAnsi="Arial Nova Light" w:cs="Arial"/>
          <w:b/>
          <w:noProof/>
          <w:sz w:val="44"/>
          <w:szCs w:val="44"/>
          <w:u w:val="none"/>
        </w:rPr>
        <w:drawing>
          <wp:anchor distT="0" distB="0" distL="114300" distR="114300" simplePos="0" relativeHeight="251658240" behindDoc="0" locked="0" layoutInCell="1" allowOverlap="1" wp14:anchorId="194B19EE" wp14:editId="3EB61643">
            <wp:simplePos x="0" y="0"/>
            <wp:positionH relativeFrom="margin">
              <wp:posOffset>-371475</wp:posOffset>
            </wp:positionH>
            <wp:positionV relativeFrom="margin">
              <wp:posOffset>-581025</wp:posOffset>
            </wp:positionV>
            <wp:extent cx="2114550" cy="2114550"/>
            <wp:effectExtent l="0" t="0" r="0" b="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ication form.png"/>
                    <pic:cNvPicPr/>
                  </pic:nvPicPr>
                  <pic:blipFill>
                    <a:blip r:embed="rId7">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anchor>
        </w:drawing>
      </w:r>
      <w:r w:rsidRPr="00626859">
        <w:rPr>
          <w:rFonts w:ascii="Arial Nova Light" w:hAnsi="Arial Nova Light" w:cs="Arial"/>
          <w:b/>
          <w:sz w:val="44"/>
          <w:szCs w:val="44"/>
          <w:u w:val="none"/>
        </w:rPr>
        <w:t>Application Form</w:t>
      </w:r>
    </w:p>
    <w:p w14:paraId="4B2C2DFA" w14:textId="77777777" w:rsidR="00626859" w:rsidRPr="00626859" w:rsidRDefault="00626859" w:rsidP="007669EF">
      <w:pPr>
        <w:rPr>
          <w:rFonts w:ascii="Arial Nova Light" w:hAnsi="Arial Nova Light" w:cs="Arial"/>
          <w:sz w:val="28"/>
          <w:szCs w:val="28"/>
        </w:rPr>
      </w:pPr>
    </w:p>
    <w:p w14:paraId="66AD32A9" w14:textId="4D8070FF" w:rsidR="00626859" w:rsidRPr="00626859" w:rsidRDefault="00626859" w:rsidP="007669EF">
      <w:pPr>
        <w:spacing w:before="240"/>
        <w:rPr>
          <w:rFonts w:ascii="Arial Nova Light" w:hAnsi="Arial Nova Light" w:cs="Arial"/>
          <w:b/>
          <w:sz w:val="32"/>
          <w:szCs w:val="32"/>
        </w:rPr>
      </w:pPr>
      <w:r w:rsidRPr="00626859">
        <w:rPr>
          <w:rFonts w:ascii="Arial Nova Light" w:hAnsi="Arial Nova Light" w:cs="Arial"/>
          <w:b/>
          <w:sz w:val="28"/>
          <w:szCs w:val="28"/>
        </w:rPr>
        <w:br/>
      </w:r>
      <w:r w:rsidRPr="00626859">
        <w:rPr>
          <w:rFonts w:ascii="Arial Nova Light" w:hAnsi="Arial Nova Light" w:cs="Arial"/>
          <w:b/>
          <w:sz w:val="32"/>
          <w:szCs w:val="32"/>
        </w:rPr>
        <w:t xml:space="preserve">Post Applied for:  </w:t>
      </w:r>
      <w:r>
        <w:rPr>
          <w:rFonts w:ascii="Arial Nova Light" w:hAnsi="Arial Nova Light" w:cs="Arial"/>
          <w:b/>
          <w:sz w:val="32"/>
          <w:szCs w:val="32"/>
        </w:rPr>
        <w:t>E</w:t>
      </w:r>
      <w:r w:rsidR="00CD3DDC">
        <w:rPr>
          <w:rFonts w:ascii="Arial Nova Light" w:hAnsi="Arial Nova Light" w:cs="Arial"/>
          <w:b/>
          <w:sz w:val="32"/>
          <w:szCs w:val="32"/>
        </w:rPr>
        <w:t>vents, Training and Membership Administrator</w:t>
      </w:r>
    </w:p>
    <w:p w14:paraId="1D7D5F8E" w14:textId="77777777" w:rsidR="00626859" w:rsidRPr="00626859" w:rsidRDefault="00626859" w:rsidP="007669EF">
      <w:pPr>
        <w:rPr>
          <w:rFonts w:ascii="Arial Nova Light" w:hAnsi="Arial Nova Light" w:cs="Arial"/>
          <w:sz w:val="28"/>
          <w:szCs w:val="28"/>
        </w:rPr>
      </w:pPr>
    </w:p>
    <w:p w14:paraId="6DC77C1C" w14:textId="35EF54C2"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Closing Date:</w:t>
      </w:r>
      <w:r w:rsidRPr="00626859">
        <w:rPr>
          <w:rFonts w:ascii="Arial Nova Light" w:hAnsi="Arial Nova Light" w:cs="Arial"/>
          <w:sz w:val="28"/>
          <w:szCs w:val="28"/>
        </w:rPr>
        <w:t xml:space="preserve"> </w:t>
      </w:r>
      <w:r w:rsidR="00CD3DDC">
        <w:rPr>
          <w:rFonts w:ascii="Arial Nova Light" w:hAnsi="Arial Nova Light" w:cs="Arial"/>
          <w:sz w:val="28"/>
          <w:szCs w:val="28"/>
        </w:rPr>
        <w:t xml:space="preserve"> Thursday 12 September</w:t>
      </w:r>
      <w:r>
        <w:rPr>
          <w:rFonts w:ascii="Arial Nova Light" w:hAnsi="Arial Nova Light" w:cs="Arial"/>
          <w:sz w:val="28"/>
          <w:szCs w:val="28"/>
        </w:rPr>
        <w:t xml:space="preserve"> 2019</w:t>
      </w:r>
    </w:p>
    <w:p w14:paraId="18F140D9" w14:textId="77777777" w:rsidR="00626859" w:rsidRPr="00626859" w:rsidRDefault="00626859" w:rsidP="007669EF">
      <w:pPr>
        <w:rPr>
          <w:rFonts w:ascii="Arial Nova Light" w:hAnsi="Arial Nova Light" w:cs="Arial"/>
          <w:sz w:val="28"/>
          <w:szCs w:val="28"/>
        </w:rPr>
      </w:pPr>
    </w:p>
    <w:p w14:paraId="7A519647" w14:textId="77777777" w:rsidR="00626859" w:rsidRPr="00626859" w:rsidRDefault="00626859" w:rsidP="007669EF">
      <w:pPr>
        <w:rPr>
          <w:rFonts w:ascii="Arial Nova Light" w:hAnsi="Arial Nova Light" w:cs="Arial"/>
          <w:b/>
          <w:sz w:val="28"/>
          <w:szCs w:val="28"/>
          <w:u w:val="single"/>
        </w:rPr>
      </w:pPr>
    </w:p>
    <w:p w14:paraId="26FF0CA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Personal Details</w:t>
      </w:r>
    </w:p>
    <w:p w14:paraId="2194CA52" w14:textId="77777777" w:rsidR="00626859" w:rsidRPr="00626859" w:rsidRDefault="00626859" w:rsidP="007669EF">
      <w:pPr>
        <w:rPr>
          <w:rFonts w:ascii="Arial Nova Light" w:hAnsi="Arial Nova Light" w:cs="Arial"/>
          <w:b/>
          <w:sz w:val="28"/>
          <w:szCs w:val="28"/>
        </w:rPr>
      </w:pPr>
    </w:p>
    <w:p w14:paraId="64225DF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Surname:</w:t>
      </w:r>
      <w:bookmarkStart w:id="0" w:name="_GoBack"/>
      <w:bookmarkEnd w:id="0"/>
    </w:p>
    <w:p w14:paraId="157CA794" w14:textId="77777777" w:rsidR="00626859" w:rsidRPr="00626859" w:rsidRDefault="00626859" w:rsidP="007669EF">
      <w:pPr>
        <w:rPr>
          <w:rFonts w:ascii="Arial Nova Light" w:hAnsi="Arial Nova Light" w:cs="Arial"/>
          <w:sz w:val="28"/>
          <w:szCs w:val="28"/>
        </w:rPr>
      </w:pPr>
    </w:p>
    <w:p w14:paraId="6A3585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First name:</w:t>
      </w:r>
    </w:p>
    <w:p w14:paraId="2240E47C" w14:textId="77777777" w:rsidR="00626859" w:rsidRPr="00626859" w:rsidRDefault="00626859" w:rsidP="007669EF">
      <w:pPr>
        <w:rPr>
          <w:rFonts w:ascii="Arial Nova Light" w:hAnsi="Arial Nova Light" w:cs="Arial"/>
          <w:sz w:val="28"/>
          <w:szCs w:val="28"/>
        </w:rPr>
      </w:pPr>
    </w:p>
    <w:p w14:paraId="0491A58D" w14:textId="5AD2728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r w:rsidRPr="00626859">
        <w:rPr>
          <w:rFonts w:ascii="Arial Nova Light" w:hAnsi="Arial Nova Light" w:cs="Arial"/>
          <w:sz w:val="28"/>
          <w:szCs w:val="28"/>
        </w:rPr>
        <w:br/>
      </w:r>
      <w:r w:rsidRPr="00626859">
        <w:rPr>
          <w:rFonts w:ascii="Arial Nova Light" w:hAnsi="Arial Nova Light" w:cs="Arial"/>
          <w:sz w:val="28"/>
          <w:szCs w:val="28"/>
        </w:rPr>
        <w:br/>
      </w:r>
    </w:p>
    <w:p w14:paraId="6288D34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Postcode:</w:t>
      </w:r>
    </w:p>
    <w:p w14:paraId="361D7E4B" w14:textId="77777777" w:rsidR="00626859" w:rsidRPr="00626859" w:rsidRDefault="00626859" w:rsidP="007669EF">
      <w:pPr>
        <w:rPr>
          <w:rFonts w:ascii="Arial Nova Light" w:hAnsi="Arial Nova Light" w:cs="Arial"/>
          <w:sz w:val="28"/>
          <w:szCs w:val="28"/>
        </w:rPr>
      </w:pPr>
    </w:p>
    <w:p w14:paraId="2482CBA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Telephone Number:</w:t>
      </w:r>
    </w:p>
    <w:p w14:paraId="48CAA4CC" w14:textId="77777777" w:rsidR="00626859" w:rsidRPr="00626859" w:rsidRDefault="00626859" w:rsidP="007669EF">
      <w:pPr>
        <w:rPr>
          <w:rFonts w:ascii="Arial Nova Light" w:hAnsi="Arial Nova Light" w:cs="Arial"/>
          <w:sz w:val="28"/>
          <w:szCs w:val="28"/>
        </w:rPr>
      </w:pPr>
    </w:p>
    <w:p w14:paraId="212100A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0A21BDCA" w14:textId="77777777" w:rsidR="00626859" w:rsidRPr="00626859" w:rsidRDefault="00626859" w:rsidP="007669EF">
      <w:pPr>
        <w:rPr>
          <w:rFonts w:ascii="Arial Nova Light" w:hAnsi="Arial Nova Light" w:cs="Arial"/>
          <w:b/>
          <w:sz w:val="28"/>
          <w:szCs w:val="28"/>
        </w:rPr>
      </w:pPr>
    </w:p>
    <w:p w14:paraId="3ABFE5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 current driver’s license?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6EC79B67" w14:textId="77777777" w:rsidR="00626859" w:rsidRPr="00626859" w:rsidRDefault="00626859" w:rsidP="007669EF">
      <w:pPr>
        <w:rPr>
          <w:rFonts w:ascii="Arial Nova Light" w:hAnsi="Arial Nova Light" w:cs="Arial"/>
          <w:sz w:val="28"/>
          <w:szCs w:val="28"/>
        </w:rPr>
      </w:pPr>
    </w:p>
    <w:p w14:paraId="28FB387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access to a car?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8B11D98" w14:textId="77777777" w:rsidR="00626859" w:rsidRPr="00626859" w:rsidRDefault="00626859" w:rsidP="007669EF">
      <w:pPr>
        <w:rPr>
          <w:rFonts w:ascii="Arial Nova Light" w:hAnsi="Arial Nova Light" w:cs="Arial"/>
          <w:b/>
          <w:sz w:val="28"/>
          <w:szCs w:val="28"/>
        </w:rPr>
      </w:pPr>
    </w:p>
    <w:p w14:paraId="383180B3" w14:textId="5680858D"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Do you have any endorsements?   </w:t>
      </w:r>
      <w:r w:rsidRPr="00626859">
        <w:rPr>
          <w:rFonts w:ascii="Arial Nova Light" w:hAnsi="Arial Nova Light" w:cs="Arial"/>
          <w:sz w:val="28"/>
          <w:szCs w:val="28"/>
        </w:rPr>
        <w:tab/>
      </w:r>
      <w:r>
        <w:rPr>
          <w:rFonts w:ascii="Arial Nova Light" w:hAnsi="Arial Nova Light" w:cs="Arial"/>
          <w:sz w:val="28"/>
          <w:szCs w:val="28"/>
        </w:rPr>
        <w:tab/>
      </w: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5E233721" w14:textId="77777777" w:rsidR="00626859" w:rsidRPr="00626859" w:rsidRDefault="00626859" w:rsidP="007669EF">
      <w:pPr>
        <w:rPr>
          <w:rFonts w:ascii="Arial Nova Light" w:hAnsi="Arial Nova Light" w:cs="Arial"/>
          <w:sz w:val="28"/>
          <w:szCs w:val="28"/>
        </w:rPr>
      </w:pPr>
    </w:p>
    <w:p w14:paraId="0806E09B" w14:textId="6357D204" w:rsidR="00626859" w:rsidRPr="00626859" w:rsidRDefault="00626859" w:rsidP="007669EF">
      <w:pPr>
        <w:rPr>
          <w:rFonts w:ascii="Arial Nova Light" w:hAnsi="Arial Nova Light" w:cs="Arial"/>
          <w:b/>
          <w:sz w:val="28"/>
          <w:szCs w:val="28"/>
        </w:rPr>
      </w:pPr>
      <w:r w:rsidRPr="00626859">
        <w:rPr>
          <w:rFonts w:ascii="Arial Nova Light" w:hAnsi="Arial Nova Light" w:cs="Arial"/>
          <w:sz w:val="28"/>
          <w:szCs w:val="28"/>
        </w:rPr>
        <w:t xml:space="preserve">If </w:t>
      </w:r>
      <w:r w:rsidR="00B14195" w:rsidRPr="00626859">
        <w:rPr>
          <w:rFonts w:ascii="Arial Nova Light" w:hAnsi="Arial Nova Light" w:cs="Arial"/>
          <w:sz w:val="28"/>
          <w:szCs w:val="28"/>
        </w:rPr>
        <w:t>yes,</w:t>
      </w:r>
      <w:r w:rsidRPr="00626859">
        <w:rPr>
          <w:rFonts w:ascii="Arial Nova Light" w:hAnsi="Arial Nova Light" w:cs="Arial"/>
          <w:sz w:val="28"/>
          <w:szCs w:val="28"/>
        </w:rPr>
        <w:t xml:space="preserve"> please give details: </w:t>
      </w:r>
    </w:p>
    <w:p w14:paraId="0AE35834" w14:textId="77777777" w:rsidR="00626859" w:rsidRPr="00626859" w:rsidRDefault="00626859" w:rsidP="007669EF">
      <w:pPr>
        <w:rPr>
          <w:rFonts w:ascii="Arial Nova Light" w:hAnsi="Arial Nova Light" w:cs="Arial"/>
          <w:b/>
          <w:sz w:val="28"/>
          <w:szCs w:val="28"/>
          <w:u w:val="single"/>
        </w:rPr>
      </w:pPr>
    </w:p>
    <w:p w14:paraId="29C49646" w14:textId="1F42DDB0" w:rsidR="00626859" w:rsidRDefault="00626859" w:rsidP="007669EF">
      <w:pPr>
        <w:rPr>
          <w:rFonts w:ascii="Arial Nova Light" w:hAnsi="Arial Nova Light" w:cs="Arial"/>
          <w:b/>
          <w:sz w:val="28"/>
          <w:szCs w:val="28"/>
        </w:rPr>
      </w:pPr>
    </w:p>
    <w:p w14:paraId="633F6268" w14:textId="11AF15D6" w:rsidR="00626859" w:rsidRDefault="00626859" w:rsidP="007669EF">
      <w:pPr>
        <w:rPr>
          <w:rFonts w:ascii="Arial Nova Light" w:hAnsi="Arial Nova Light" w:cs="Arial"/>
          <w:b/>
          <w:sz w:val="28"/>
          <w:szCs w:val="28"/>
        </w:rPr>
      </w:pPr>
    </w:p>
    <w:p w14:paraId="04E5755B" w14:textId="77777777" w:rsidR="00626859" w:rsidRDefault="00626859" w:rsidP="007669EF">
      <w:pPr>
        <w:rPr>
          <w:rFonts w:ascii="Arial Nova Light" w:hAnsi="Arial Nova Light" w:cs="Arial"/>
          <w:b/>
          <w:sz w:val="28"/>
          <w:szCs w:val="28"/>
        </w:rPr>
      </w:pPr>
    </w:p>
    <w:p w14:paraId="40E151C2" w14:textId="77777777" w:rsidR="00626859" w:rsidRDefault="00626859" w:rsidP="007669EF">
      <w:pPr>
        <w:rPr>
          <w:rFonts w:ascii="Arial Nova Light" w:hAnsi="Arial Nova Light" w:cs="Arial"/>
          <w:b/>
          <w:sz w:val="28"/>
          <w:szCs w:val="28"/>
        </w:rPr>
      </w:pPr>
    </w:p>
    <w:p w14:paraId="690BE160" w14:textId="77777777" w:rsidR="00626859" w:rsidRDefault="00626859" w:rsidP="007669EF">
      <w:pPr>
        <w:rPr>
          <w:rFonts w:ascii="Arial Nova Light" w:hAnsi="Arial Nova Light" w:cs="Arial"/>
          <w:b/>
          <w:sz w:val="28"/>
          <w:szCs w:val="28"/>
        </w:rPr>
      </w:pPr>
    </w:p>
    <w:p w14:paraId="08EC837F"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Courses &amp; Qualifications</w:t>
      </w:r>
    </w:p>
    <w:p w14:paraId="747D54B5" w14:textId="77777777" w:rsidR="00626859" w:rsidRPr="00626859" w:rsidRDefault="00626859" w:rsidP="007669EF">
      <w:pPr>
        <w:rPr>
          <w:rFonts w:ascii="Arial Nova Light" w:hAnsi="Arial Nova Light" w:cs="Arial"/>
          <w:b/>
          <w:sz w:val="28"/>
          <w:szCs w:val="28"/>
        </w:rPr>
      </w:pPr>
    </w:p>
    <w:p w14:paraId="07279F17" w14:textId="660B731E"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Please list qualifications you have gained and courses you have attended which you feel </w:t>
      </w:r>
      <w:r>
        <w:rPr>
          <w:rFonts w:ascii="Arial Nova Light" w:hAnsi="Arial Nova Light" w:cs="Arial"/>
          <w:sz w:val="28"/>
          <w:szCs w:val="28"/>
        </w:rPr>
        <w:t xml:space="preserve">are </w:t>
      </w:r>
      <w:r w:rsidRPr="00626859">
        <w:rPr>
          <w:rFonts w:ascii="Arial Nova Light" w:hAnsi="Arial Nova Light" w:cs="Arial"/>
          <w:sz w:val="28"/>
          <w:szCs w:val="28"/>
        </w:rPr>
        <w:t>appropriate to this post, starting with the most recent.</w:t>
      </w:r>
    </w:p>
    <w:p w14:paraId="160EE83C" w14:textId="77777777" w:rsidR="00626859" w:rsidRPr="00626859" w:rsidRDefault="00626859" w:rsidP="007669EF">
      <w:pPr>
        <w:rPr>
          <w:rFonts w:ascii="Arial Nova Light" w:hAnsi="Arial Nova Light" w:cs="Arial"/>
          <w:sz w:val="28"/>
          <w:szCs w:val="28"/>
        </w:rPr>
      </w:pPr>
    </w:p>
    <w:p w14:paraId="54F00616"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Courses and Qualifications (include year achieved):</w:t>
      </w:r>
    </w:p>
    <w:p w14:paraId="17264DFD" w14:textId="77777777" w:rsidR="00626859" w:rsidRPr="00626859" w:rsidRDefault="00626859" w:rsidP="007669EF">
      <w:pPr>
        <w:rPr>
          <w:rFonts w:ascii="Arial Nova Light" w:hAnsi="Arial Nova Light" w:cs="Arial"/>
          <w:sz w:val="28"/>
          <w:szCs w:val="28"/>
        </w:rPr>
      </w:pPr>
    </w:p>
    <w:p w14:paraId="338AAE24" w14:textId="77777777" w:rsidR="00626859" w:rsidRPr="00626859" w:rsidRDefault="00626859" w:rsidP="007669EF">
      <w:pPr>
        <w:rPr>
          <w:rFonts w:ascii="Arial Nova Light" w:hAnsi="Arial Nova Light" w:cs="Arial"/>
          <w:sz w:val="28"/>
          <w:szCs w:val="28"/>
        </w:rPr>
      </w:pPr>
    </w:p>
    <w:p w14:paraId="6A475CA3" w14:textId="604C21D5" w:rsidR="00626859" w:rsidRDefault="00626859" w:rsidP="007669EF">
      <w:pPr>
        <w:rPr>
          <w:rFonts w:ascii="Arial Nova Light" w:hAnsi="Arial Nova Light" w:cs="Arial"/>
          <w:sz w:val="28"/>
          <w:szCs w:val="28"/>
        </w:rPr>
      </w:pPr>
    </w:p>
    <w:p w14:paraId="63BAE3B6" w14:textId="35642A93" w:rsidR="00626859" w:rsidRDefault="00626859" w:rsidP="007669EF">
      <w:pPr>
        <w:rPr>
          <w:rFonts w:ascii="Arial Nova Light" w:hAnsi="Arial Nova Light" w:cs="Arial"/>
          <w:sz w:val="28"/>
          <w:szCs w:val="28"/>
        </w:rPr>
      </w:pPr>
    </w:p>
    <w:p w14:paraId="5EC20DCF" w14:textId="5598B82E" w:rsidR="00626859" w:rsidRDefault="00626859" w:rsidP="007669EF">
      <w:pPr>
        <w:rPr>
          <w:rFonts w:ascii="Arial Nova Light" w:hAnsi="Arial Nova Light" w:cs="Arial"/>
          <w:sz w:val="28"/>
          <w:szCs w:val="28"/>
        </w:rPr>
      </w:pPr>
    </w:p>
    <w:p w14:paraId="5EDEB1D3" w14:textId="77777777" w:rsidR="00626859" w:rsidRDefault="00626859" w:rsidP="007669EF">
      <w:pPr>
        <w:rPr>
          <w:rFonts w:ascii="Arial Nova Light" w:hAnsi="Arial Nova Light" w:cs="Arial"/>
          <w:sz w:val="28"/>
          <w:szCs w:val="28"/>
        </w:rPr>
      </w:pPr>
    </w:p>
    <w:p w14:paraId="07FC65E3" w14:textId="78DD74A0" w:rsidR="00626859" w:rsidRDefault="00626859" w:rsidP="007669EF">
      <w:pPr>
        <w:rPr>
          <w:rFonts w:ascii="Arial Nova Light" w:hAnsi="Arial Nova Light" w:cs="Arial"/>
          <w:sz w:val="28"/>
          <w:szCs w:val="28"/>
        </w:rPr>
      </w:pPr>
    </w:p>
    <w:p w14:paraId="62D0230C" w14:textId="65DD6630" w:rsidR="00626859" w:rsidRDefault="00626859" w:rsidP="007669EF">
      <w:pPr>
        <w:rPr>
          <w:rFonts w:ascii="Arial Nova Light" w:hAnsi="Arial Nova Light" w:cs="Arial"/>
          <w:sz w:val="28"/>
          <w:szCs w:val="28"/>
        </w:rPr>
      </w:pPr>
    </w:p>
    <w:p w14:paraId="79A62FAD" w14:textId="778003CB" w:rsidR="00626859" w:rsidRDefault="00626859" w:rsidP="007669EF">
      <w:pPr>
        <w:rPr>
          <w:rFonts w:ascii="Arial Nova Light" w:hAnsi="Arial Nova Light" w:cs="Arial"/>
          <w:sz w:val="28"/>
          <w:szCs w:val="28"/>
        </w:rPr>
      </w:pPr>
    </w:p>
    <w:p w14:paraId="051E7E02" w14:textId="77777777" w:rsidR="00626859" w:rsidRDefault="00626859" w:rsidP="007669EF">
      <w:pPr>
        <w:rPr>
          <w:rFonts w:ascii="Arial Nova Light" w:hAnsi="Arial Nova Light" w:cs="Arial"/>
          <w:sz w:val="28"/>
          <w:szCs w:val="28"/>
        </w:rPr>
      </w:pPr>
    </w:p>
    <w:p w14:paraId="119547F9" w14:textId="26F6D155" w:rsidR="00626859" w:rsidRDefault="00626859" w:rsidP="007669EF">
      <w:pPr>
        <w:rPr>
          <w:rFonts w:ascii="Arial Nova Light" w:hAnsi="Arial Nova Light" w:cs="Arial"/>
          <w:sz w:val="28"/>
          <w:szCs w:val="28"/>
        </w:rPr>
      </w:pPr>
    </w:p>
    <w:p w14:paraId="65C9745B" w14:textId="77777777" w:rsidR="00626859" w:rsidRPr="00626859" w:rsidRDefault="00626859" w:rsidP="007669EF">
      <w:pPr>
        <w:rPr>
          <w:rFonts w:ascii="Arial Nova Light" w:hAnsi="Arial Nova Light" w:cs="Arial"/>
          <w:sz w:val="28"/>
          <w:szCs w:val="28"/>
        </w:rPr>
      </w:pPr>
    </w:p>
    <w:p w14:paraId="4EB9D6F2" w14:textId="77777777" w:rsidR="00626859" w:rsidRPr="00626859" w:rsidRDefault="00626859" w:rsidP="007669EF">
      <w:pPr>
        <w:rPr>
          <w:rFonts w:ascii="Arial Nova Light" w:hAnsi="Arial Nova Light" w:cs="Arial"/>
          <w:sz w:val="28"/>
          <w:szCs w:val="28"/>
        </w:rPr>
      </w:pPr>
    </w:p>
    <w:p w14:paraId="4A77D3CF" w14:textId="77777777" w:rsidR="00626859" w:rsidRPr="00626859" w:rsidRDefault="00626859" w:rsidP="007669EF">
      <w:pPr>
        <w:rPr>
          <w:rFonts w:ascii="Arial Nova Light" w:hAnsi="Arial Nova Light" w:cs="Arial"/>
          <w:sz w:val="28"/>
          <w:szCs w:val="28"/>
        </w:rPr>
      </w:pPr>
    </w:p>
    <w:p w14:paraId="72059A7E" w14:textId="77777777" w:rsidR="00626859" w:rsidRPr="00626859" w:rsidRDefault="00626859" w:rsidP="007669EF">
      <w:pPr>
        <w:rPr>
          <w:rFonts w:ascii="Arial Nova Light" w:hAnsi="Arial Nova Light" w:cs="Arial"/>
          <w:sz w:val="28"/>
          <w:szCs w:val="28"/>
        </w:rPr>
      </w:pPr>
    </w:p>
    <w:p w14:paraId="5C04BBFF" w14:textId="77777777" w:rsidR="00626859" w:rsidRPr="00626859" w:rsidRDefault="00626859" w:rsidP="007669EF">
      <w:pPr>
        <w:rPr>
          <w:rFonts w:ascii="Arial Nova Light" w:hAnsi="Arial Nova Light" w:cs="Arial"/>
          <w:sz w:val="28"/>
          <w:szCs w:val="28"/>
        </w:rPr>
      </w:pPr>
    </w:p>
    <w:p w14:paraId="3CAD18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School / College / Agency (include year attended):</w:t>
      </w:r>
    </w:p>
    <w:p w14:paraId="57A31105" w14:textId="77777777" w:rsidR="00626859" w:rsidRPr="00626859" w:rsidRDefault="00626859" w:rsidP="007669EF">
      <w:pPr>
        <w:rPr>
          <w:rFonts w:ascii="Arial Nova Light" w:hAnsi="Arial Nova Light" w:cs="Arial"/>
          <w:sz w:val="28"/>
          <w:szCs w:val="28"/>
        </w:rPr>
      </w:pPr>
    </w:p>
    <w:p w14:paraId="25D0D87E" w14:textId="77777777" w:rsidR="00626859" w:rsidRPr="00626859" w:rsidRDefault="00626859" w:rsidP="007669EF">
      <w:pPr>
        <w:rPr>
          <w:rFonts w:ascii="Arial Nova Light" w:hAnsi="Arial Nova Light" w:cs="Arial"/>
          <w:sz w:val="28"/>
          <w:szCs w:val="28"/>
        </w:rPr>
      </w:pPr>
    </w:p>
    <w:p w14:paraId="580E0DEC" w14:textId="77777777" w:rsidR="00626859" w:rsidRPr="00626859" w:rsidRDefault="00626859" w:rsidP="007669EF">
      <w:pPr>
        <w:rPr>
          <w:rFonts w:ascii="Arial Nova Light" w:hAnsi="Arial Nova Light" w:cs="Arial"/>
          <w:sz w:val="28"/>
          <w:szCs w:val="28"/>
        </w:rPr>
      </w:pPr>
    </w:p>
    <w:p w14:paraId="2E3900C2" w14:textId="77777777" w:rsidR="00626859" w:rsidRPr="00626859" w:rsidRDefault="00626859" w:rsidP="007669EF">
      <w:pPr>
        <w:rPr>
          <w:rFonts w:ascii="Arial Nova Light" w:hAnsi="Arial Nova Light" w:cs="Arial"/>
          <w:sz w:val="28"/>
          <w:szCs w:val="28"/>
        </w:rPr>
      </w:pPr>
    </w:p>
    <w:p w14:paraId="5BDEED23" w14:textId="7C81B606" w:rsidR="00626859" w:rsidRDefault="00626859" w:rsidP="007669EF">
      <w:pPr>
        <w:rPr>
          <w:rFonts w:ascii="Arial Nova Light" w:hAnsi="Arial Nova Light" w:cs="Arial"/>
          <w:sz w:val="28"/>
          <w:szCs w:val="28"/>
        </w:rPr>
      </w:pPr>
    </w:p>
    <w:p w14:paraId="173104C2" w14:textId="7DD4BE8E" w:rsidR="00626859" w:rsidRDefault="00626859" w:rsidP="007669EF">
      <w:pPr>
        <w:rPr>
          <w:rFonts w:ascii="Arial Nova Light" w:hAnsi="Arial Nova Light" w:cs="Arial"/>
          <w:sz w:val="28"/>
          <w:szCs w:val="28"/>
        </w:rPr>
      </w:pPr>
    </w:p>
    <w:p w14:paraId="659F57C0" w14:textId="2CF65EDB" w:rsidR="00626859" w:rsidRDefault="00626859" w:rsidP="007669EF">
      <w:pPr>
        <w:rPr>
          <w:rFonts w:ascii="Arial Nova Light" w:hAnsi="Arial Nova Light" w:cs="Arial"/>
          <w:sz w:val="28"/>
          <w:szCs w:val="28"/>
        </w:rPr>
      </w:pPr>
    </w:p>
    <w:p w14:paraId="02A1C5F0" w14:textId="2058C1D2" w:rsidR="00626859" w:rsidRDefault="00626859" w:rsidP="007669EF">
      <w:pPr>
        <w:rPr>
          <w:rFonts w:ascii="Arial Nova Light" w:hAnsi="Arial Nova Light" w:cs="Arial"/>
          <w:sz w:val="28"/>
          <w:szCs w:val="28"/>
        </w:rPr>
      </w:pPr>
    </w:p>
    <w:p w14:paraId="08106AC9" w14:textId="77777777" w:rsidR="00626859" w:rsidRDefault="00626859" w:rsidP="007669EF">
      <w:pPr>
        <w:rPr>
          <w:rFonts w:ascii="Arial Nova Light" w:hAnsi="Arial Nova Light" w:cs="Arial"/>
          <w:sz w:val="28"/>
          <w:szCs w:val="28"/>
        </w:rPr>
      </w:pPr>
    </w:p>
    <w:p w14:paraId="2F7EFAB1" w14:textId="77777777" w:rsidR="00626859" w:rsidRDefault="00626859" w:rsidP="007669EF">
      <w:pPr>
        <w:rPr>
          <w:rFonts w:ascii="Arial Nova Light" w:hAnsi="Arial Nova Light" w:cs="Arial"/>
          <w:sz w:val="28"/>
          <w:szCs w:val="28"/>
        </w:rPr>
      </w:pPr>
    </w:p>
    <w:p w14:paraId="120B6947" w14:textId="77777777" w:rsidR="00626859" w:rsidRPr="00626859" w:rsidRDefault="00626859" w:rsidP="007669EF">
      <w:pPr>
        <w:rPr>
          <w:rFonts w:ascii="Arial Nova Light" w:hAnsi="Arial Nova Light" w:cs="Arial"/>
          <w:sz w:val="28"/>
          <w:szCs w:val="28"/>
        </w:rPr>
      </w:pPr>
    </w:p>
    <w:p w14:paraId="123C4FAE" w14:textId="77777777" w:rsidR="00626859" w:rsidRPr="00626859" w:rsidRDefault="00626859" w:rsidP="007669EF">
      <w:pPr>
        <w:rPr>
          <w:rFonts w:ascii="Arial Nova Light" w:hAnsi="Arial Nova Light" w:cs="Arial"/>
          <w:sz w:val="28"/>
          <w:szCs w:val="28"/>
        </w:rPr>
      </w:pPr>
    </w:p>
    <w:p w14:paraId="2EC97245" w14:textId="77777777" w:rsidR="00626859" w:rsidRPr="00626859" w:rsidRDefault="00626859" w:rsidP="007669EF">
      <w:pPr>
        <w:rPr>
          <w:rFonts w:ascii="Arial Nova Light" w:hAnsi="Arial Nova Light" w:cs="Arial"/>
          <w:sz w:val="28"/>
          <w:szCs w:val="28"/>
        </w:rPr>
      </w:pPr>
    </w:p>
    <w:p w14:paraId="0131936B" w14:textId="77777777" w:rsidR="00626859" w:rsidRPr="00626859" w:rsidRDefault="00626859" w:rsidP="007669EF">
      <w:pPr>
        <w:rPr>
          <w:rFonts w:ascii="Arial Nova Light" w:hAnsi="Arial Nova Light" w:cs="Arial"/>
          <w:sz w:val="28"/>
          <w:szCs w:val="28"/>
        </w:rPr>
      </w:pPr>
    </w:p>
    <w:p w14:paraId="65F114E2" w14:textId="14BFC03A"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 xml:space="preserve">Present or Most Recent </w:t>
      </w:r>
      <w:r>
        <w:rPr>
          <w:rFonts w:ascii="Arial Nova Light" w:hAnsi="Arial Nova Light" w:cs="Arial"/>
          <w:b/>
          <w:sz w:val="32"/>
          <w:szCs w:val="32"/>
        </w:rPr>
        <w:t>Employment</w:t>
      </w:r>
    </w:p>
    <w:p w14:paraId="6CBB17F6" w14:textId="77777777" w:rsidR="00626859" w:rsidRPr="00626859" w:rsidRDefault="00626859" w:rsidP="007669EF">
      <w:pPr>
        <w:rPr>
          <w:rFonts w:ascii="Arial Nova Light" w:hAnsi="Arial Nova Light" w:cs="Arial"/>
          <w:b/>
          <w:sz w:val="28"/>
          <w:szCs w:val="28"/>
        </w:rPr>
      </w:pPr>
    </w:p>
    <w:p w14:paraId="60933951"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Name of Employer: </w:t>
      </w:r>
    </w:p>
    <w:p w14:paraId="0B0AC97F" w14:textId="77777777" w:rsidR="00626859" w:rsidRPr="00626859" w:rsidRDefault="00626859" w:rsidP="007669EF">
      <w:pPr>
        <w:rPr>
          <w:rFonts w:ascii="Arial Nova Light" w:hAnsi="Arial Nova Light" w:cs="Arial"/>
          <w:sz w:val="28"/>
          <w:szCs w:val="28"/>
        </w:rPr>
      </w:pPr>
    </w:p>
    <w:p w14:paraId="37E0C44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Address of Employer: </w:t>
      </w:r>
    </w:p>
    <w:p w14:paraId="44D6F25F" w14:textId="77777777" w:rsidR="00626859" w:rsidRPr="00626859" w:rsidRDefault="00626859" w:rsidP="007669EF">
      <w:pPr>
        <w:rPr>
          <w:rFonts w:ascii="Arial Nova Light" w:hAnsi="Arial Nova Light" w:cs="Arial"/>
          <w:sz w:val="28"/>
          <w:szCs w:val="28"/>
        </w:rPr>
      </w:pPr>
    </w:p>
    <w:p w14:paraId="051CF5C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Title of Post Held:  </w:t>
      </w:r>
    </w:p>
    <w:p w14:paraId="430E009A" w14:textId="77777777" w:rsidR="00626859" w:rsidRPr="00626859" w:rsidRDefault="00626859" w:rsidP="007669EF">
      <w:pPr>
        <w:rPr>
          <w:rFonts w:ascii="Arial Nova Light" w:hAnsi="Arial Nova Light" w:cs="Arial"/>
          <w:sz w:val="28"/>
          <w:szCs w:val="28"/>
        </w:rPr>
      </w:pPr>
    </w:p>
    <w:p w14:paraId="0B39F2F5" w14:textId="1B3E3E66"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Appointed</w:t>
      </w:r>
      <w:r>
        <w:rPr>
          <w:rFonts w:ascii="Arial Nova Light" w:hAnsi="Arial Nova Light" w:cs="Arial"/>
          <w:sz w:val="28"/>
          <w:szCs w:val="28"/>
        </w:rPr>
        <w:t>:</w:t>
      </w:r>
    </w:p>
    <w:p w14:paraId="492A60C5" w14:textId="77777777" w:rsidR="00626859" w:rsidRPr="00626859" w:rsidRDefault="00626859" w:rsidP="007669EF">
      <w:pPr>
        <w:rPr>
          <w:rFonts w:ascii="Arial Nova Light" w:hAnsi="Arial Nova Light" w:cs="Arial"/>
          <w:sz w:val="28"/>
          <w:szCs w:val="28"/>
        </w:rPr>
      </w:pPr>
    </w:p>
    <w:p w14:paraId="79CF2F2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Leaving Date (if appropriate): </w:t>
      </w:r>
    </w:p>
    <w:p w14:paraId="1C508685" w14:textId="77777777" w:rsidR="00626859" w:rsidRPr="00626859" w:rsidRDefault="00626859" w:rsidP="007669EF">
      <w:pPr>
        <w:rPr>
          <w:rFonts w:ascii="Arial Nova Light" w:hAnsi="Arial Nova Light" w:cs="Arial"/>
          <w:sz w:val="28"/>
          <w:szCs w:val="28"/>
        </w:rPr>
      </w:pPr>
    </w:p>
    <w:p w14:paraId="58455B5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Notice Required:</w:t>
      </w:r>
    </w:p>
    <w:p w14:paraId="77CD9C80" w14:textId="77777777" w:rsidR="00626859" w:rsidRPr="00626859" w:rsidRDefault="00626859" w:rsidP="007669EF">
      <w:pPr>
        <w:rPr>
          <w:rFonts w:ascii="Arial Nova Light" w:hAnsi="Arial Nova Light" w:cs="Arial"/>
          <w:sz w:val="28"/>
          <w:szCs w:val="28"/>
        </w:rPr>
      </w:pPr>
    </w:p>
    <w:p w14:paraId="25F9C56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Salary:  </w:t>
      </w:r>
    </w:p>
    <w:p w14:paraId="7A17A1D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b/>
      </w:r>
    </w:p>
    <w:p w14:paraId="77A98F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Main duties and responsibilities of present/most recent post:</w:t>
      </w:r>
    </w:p>
    <w:p w14:paraId="3EE49192" w14:textId="77777777" w:rsidR="00626859" w:rsidRPr="00626859" w:rsidRDefault="00626859" w:rsidP="007669EF">
      <w:pPr>
        <w:ind w:left="720"/>
        <w:rPr>
          <w:rFonts w:ascii="Arial Nova Light" w:hAnsi="Arial Nova Light" w:cs="Arial"/>
          <w:sz w:val="28"/>
          <w:szCs w:val="28"/>
        </w:rPr>
      </w:pPr>
    </w:p>
    <w:p w14:paraId="61B16AE0" w14:textId="77777777" w:rsidR="00626859" w:rsidRPr="00626859" w:rsidRDefault="00626859" w:rsidP="007669EF">
      <w:pPr>
        <w:rPr>
          <w:rFonts w:ascii="Arial Nova Light" w:hAnsi="Arial Nova Light" w:cs="Arial"/>
          <w:b/>
          <w:sz w:val="28"/>
          <w:szCs w:val="28"/>
        </w:rPr>
      </w:pPr>
    </w:p>
    <w:p w14:paraId="6E5DEF3C" w14:textId="77777777" w:rsidR="00626859" w:rsidRPr="00626859" w:rsidRDefault="00626859" w:rsidP="007669EF">
      <w:pPr>
        <w:pStyle w:val="ListParagraph"/>
        <w:numPr>
          <w:ilvl w:val="0"/>
          <w:numId w:val="2"/>
        </w:numPr>
        <w:rPr>
          <w:rFonts w:ascii="Arial Nova Light" w:hAnsi="Arial Nova Light" w:cs="Arial"/>
          <w:b/>
          <w:sz w:val="28"/>
          <w:szCs w:val="28"/>
        </w:rPr>
      </w:pPr>
      <w:r w:rsidRPr="00626859">
        <w:rPr>
          <w:rFonts w:ascii="Arial Nova Light" w:hAnsi="Arial Nova Light" w:cs="Arial"/>
          <w:b/>
          <w:sz w:val="28"/>
          <w:szCs w:val="28"/>
        </w:rPr>
        <w:br w:type="page"/>
      </w:r>
      <w:r w:rsidRPr="00626859">
        <w:rPr>
          <w:rFonts w:ascii="Arial Nova Light" w:hAnsi="Arial Nova Light" w:cs="Arial"/>
          <w:b/>
          <w:sz w:val="28"/>
          <w:szCs w:val="28"/>
        </w:rPr>
        <w:lastRenderedPageBreak/>
        <w:t xml:space="preserve">Previous Experience </w:t>
      </w:r>
    </w:p>
    <w:p w14:paraId="24AFC52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Please show most recent experience first. Use continuation sheet if necessary. (This can be paid or unpaid work)</w:t>
      </w:r>
    </w:p>
    <w:p w14:paraId="062B932F" w14:textId="77777777" w:rsidR="00626859" w:rsidRPr="00626859" w:rsidRDefault="00626859" w:rsidP="007669EF">
      <w:pPr>
        <w:rPr>
          <w:rFonts w:ascii="Arial Nova Light" w:hAnsi="Arial Nova Light" w:cs="Arial"/>
          <w:sz w:val="28"/>
          <w:szCs w:val="28"/>
        </w:rPr>
      </w:pPr>
    </w:p>
    <w:p w14:paraId="50BA2B0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11113A75" w14:textId="77777777" w:rsidR="00626859" w:rsidRPr="00626859" w:rsidRDefault="00626859" w:rsidP="007669EF">
      <w:pPr>
        <w:rPr>
          <w:rFonts w:ascii="Arial Nova Light" w:hAnsi="Arial Nova Light" w:cs="Arial"/>
          <w:sz w:val="28"/>
          <w:szCs w:val="28"/>
        </w:rPr>
      </w:pPr>
    </w:p>
    <w:p w14:paraId="5CFC539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571FFE28" w14:textId="77777777" w:rsidR="00626859" w:rsidRPr="00626859" w:rsidRDefault="00626859" w:rsidP="007669EF">
      <w:pPr>
        <w:rPr>
          <w:rFonts w:ascii="Arial Nova Light" w:hAnsi="Arial Nova Light" w:cs="Arial"/>
          <w:sz w:val="28"/>
          <w:szCs w:val="28"/>
        </w:rPr>
      </w:pPr>
    </w:p>
    <w:p w14:paraId="01661BC0"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54358B6" w14:textId="77777777" w:rsidR="00626859" w:rsidRPr="00626859" w:rsidRDefault="00626859" w:rsidP="007669EF">
      <w:pPr>
        <w:rPr>
          <w:rFonts w:ascii="Arial Nova Light" w:hAnsi="Arial Nova Light" w:cs="Arial"/>
          <w:sz w:val="28"/>
          <w:szCs w:val="28"/>
        </w:rPr>
      </w:pPr>
    </w:p>
    <w:p w14:paraId="43AF0E4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2DC41FD3" w14:textId="77777777" w:rsidR="00626859" w:rsidRPr="00626859" w:rsidRDefault="00626859" w:rsidP="007669EF">
      <w:pPr>
        <w:rPr>
          <w:rFonts w:ascii="Arial Nova Light" w:hAnsi="Arial Nova Light" w:cs="Arial"/>
          <w:sz w:val="28"/>
          <w:szCs w:val="28"/>
        </w:rPr>
      </w:pPr>
    </w:p>
    <w:p w14:paraId="5805AD8E" w14:textId="77777777" w:rsidR="00626859" w:rsidRPr="00626859" w:rsidRDefault="00626859" w:rsidP="007669EF">
      <w:pPr>
        <w:rPr>
          <w:rFonts w:ascii="Arial Nova Light" w:hAnsi="Arial Nova Light" w:cs="Arial"/>
          <w:sz w:val="28"/>
          <w:szCs w:val="28"/>
        </w:rPr>
      </w:pPr>
    </w:p>
    <w:p w14:paraId="6CDFFA7F" w14:textId="77777777" w:rsidR="00626859" w:rsidRPr="00626859" w:rsidRDefault="00626859" w:rsidP="007669EF">
      <w:pPr>
        <w:rPr>
          <w:rFonts w:ascii="Arial Nova Light" w:hAnsi="Arial Nova Light" w:cs="Arial"/>
          <w:sz w:val="28"/>
          <w:szCs w:val="28"/>
        </w:rPr>
      </w:pPr>
    </w:p>
    <w:p w14:paraId="51F8DDF2" w14:textId="77777777" w:rsidR="00626859" w:rsidRPr="00626859" w:rsidRDefault="00626859" w:rsidP="007669EF">
      <w:pPr>
        <w:rPr>
          <w:rFonts w:ascii="Arial Nova Light" w:hAnsi="Arial Nova Light" w:cs="Arial"/>
          <w:sz w:val="28"/>
          <w:szCs w:val="28"/>
        </w:rPr>
      </w:pPr>
    </w:p>
    <w:p w14:paraId="53676B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41848449" w14:textId="77777777" w:rsidR="00626859" w:rsidRPr="00626859" w:rsidRDefault="00626859" w:rsidP="007669EF">
      <w:pPr>
        <w:rPr>
          <w:rFonts w:ascii="Arial Nova Light" w:hAnsi="Arial Nova Light" w:cs="Arial"/>
          <w:sz w:val="28"/>
          <w:szCs w:val="28"/>
        </w:rPr>
      </w:pPr>
    </w:p>
    <w:p w14:paraId="13D3B512"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3BD63121" w14:textId="77777777" w:rsidR="00626859" w:rsidRPr="00626859" w:rsidRDefault="00626859" w:rsidP="007669EF">
      <w:pPr>
        <w:rPr>
          <w:rFonts w:ascii="Arial Nova Light" w:hAnsi="Arial Nova Light" w:cs="Arial"/>
          <w:sz w:val="28"/>
          <w:szCs w:val="28"/>
        </w:rPr>
      </w:pPr>
    </w:p>
    <w:p w14:paraId="2327A4A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2E4FA41" w14:textId="77777777" w:rsidR="00626859" w:rsidRPr="00626859" w:rsidRDefault="00626859" w:rsidP="007669EF">
      <w:pPr>
        <w:rPr>
          <w:rFonts w:ascii="Arial Nova Light" w:hAnsi="Arial Nova Light" w:cs="Arial"/>
          <w:sz w:val="28"/>
          <w:szCs w:val="28"/>
        </w:rPr>
      </w:pPr>
    </w:p>
    <w:p w14:paraId="65616A0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652E57C7" w14:textId="77777777" w:rsidR="00626859" w:rsidRPr="00626859" w:rsidRDefault="00626859" w:rsidP="007669EF">
      <w:pPr>
        <w:rPr>
          <w:rFonts w:ascii="Arial Nova Light" w:hAnsi="Arial Nova Light" w:cs="Arial"/>
          <w:sz w:val="28"/>
          <w:szCs w:val="28"/>
        </w:rPr>
      </w:pPr>
    </w:p>
    <w:p w14:paraId="3DEA4C14" w14:textId="77777777" w:rsidR="00626859" w:rsidRPr="00626859" w:rsidRDefault="00626859" w:rsidP="007669EF">
      <w:pPr>
        <w:rPr>
          <w:rFonts w:ascii="Arial Nova Light" w:hAnsi="Arial Nova Light" w:cs="Arial"/>
          <w:sz w:val="28"/>
          <w:szCs w:val="28"/>
        </w:rPr>
      </w:pPr>
    </w:p>
    <w:p w14:paraId="13CFCD5B" w14:textId="77777777" w:rsidR="00626859" w:rsidRPr="00626859" w:rsidRDefault="00626859" w:rsidP="007669EF">
      <w:pPr>
        <w:rPr>
          <w:rFonts w:ascii="Arial Nova Light" w:hAnsi="Arial Nova Light" w:cs="Arial"/>
          <w:sz w:val="28"/>
          <w:szCs w:val="28"/>
        </w:rPr>
      </w:pPr>
    </w:p>
    <w:p w14:paraId="2605DCA6" w14:textId="77777777" w:rsidR="00626859" w:rsidRPr="00626859" w:rsidRDefault="00626859" w:rsidP="007669EF">
      <w:pPr>
        <w:rPr>
          <w:rFonts w:ascii="Arial Nova Light" w:hAnsi="Arial Nova Light" w:cs="Arial"/>
          <w:sz w:val="28"/>
          <w:szCs w:val="28"/>
        </w:rPr>
      </w:pPr>
    </w:p>
    <w:p w14:paraId="49EE95CF" w14:textId="77777777" w:rsidR="00626859" w:rsidRPr="00626859" w:rsidRDefault="00626859" w:rsidP="007669EF">
      <w:pPr>
        <w:rPr>
          <w:rFonts w:ascii="Arial Nova Light" w:hAnsi="Arial Nova Light" w:cs="Arial"/>
          <w:sz w:val="28"/>
          <w:szCs w:val="28"/>
        </w:rPr>
      </w:pPr>
    </w:p>
    <w:p w14:paraId="60F6074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 of Employer:</w:t>
      </w:r>
    </w:p>
    <w:p w14:paraId="598324C2" w14:textId="77777777" w:rsidR="00626859" w:rsidRPr="00626859" w:rsidRDefault="00626859" w:rsidP="007669EF">
      <w:pPr>
        <w:rPr>
          <w:rFonts w:ascii="Arial Nova Light" w:hAnsi="Arial Nova Light" w:cs="Arial"/>
          <w:sz w:val="28"/>
          <w:szCs w:val="28"/>
        </w:rPr>
      </w:pPr>
    </w:p>
    <w:p w14:paraId="1726161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Date From and To:</w:t>
      </w:r>
    </w:p>
    <w:p w14:paraId="2B2B6F77" w14:textId="77777777" w:rsidR="00626859" w:rsidRPr="00626859" w:rsidRDefault="00626859" w:rsidP="007669EF">
      <w:pPr>
        <w:rPr>
          <w:rFonts w:ascii="Arial Nova Light" w:hAnsi="Arial Nova Light" w:cs="Arial"/>
          <w:sz w:val="28"/>
          <w:szCs w:val="28"/>
        </w:rPr>
      </w:pPr>
    </w:p>
    <w:p w14:paraId="3C5FF7A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Reason for Leaving:</w:t>
      </w:r>
    </w:p>
    <w:p w14:paraId="48ACB030" w14:textId="77777777" w:rsidR="00626859" w:rsidRPr="00626859" w:rsidRDefault="00626859" w:rsidP="007669EF">
      <w:pPr>
        <w:rPr>
          <w:rFonts w:ascii="Arial Nova Light" w:hAnsi="Arial Nova Light" w:cs="Arial"/>
          <w:sz w:val="28"/>
          <w:szCs w:val="28"/>
        </w:rPr>
      </w:pPr>
    </w:p>
    <w:p w14:paraId="23EFF83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Post and Main Duties:</w:t>
      </w:r>
    </w:p>
    <w:p w14:paraId="4811C9C4" w14:textId="77777777" w:rsidR="00626859" w:rsidRPr="00626859" w:rsidRDefault="00626859" w:rsidP="007669EF">
      <w:pPr>
        <w:rPr>
          <w:rFonts w:ascii="Arial Nova Light" w:hAnsi="Arial Nova Light" w:cs="Arial"/>
          <w:sz w:val="28"/>
          <w:szCs w:val="28"/>
        </w:rPr>
      </w:pPr>
    </w:p>
    <w:p w14:paraId="6D764D1A" w14:textId="77777777" w:rsidR="00626859" w:rsidRPr="00626859" w:rsidRDefault="00626859" w:rsidP="007669EF">
      <w:pPr>
        <w:rPr>
          <w:rFonts w:ascii="Arial Nova Light" w:hAnsi="Arial Nova Light" w:cs="Arial"/>
          <w:sz w:val="28"/>
          <w:szCs w:val="28"/>
        </w:rPr>
      </w:pPr>
    </w:p>
    <w:p w14:paraId="17F3E285"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lastRenderedPageBreak/>
        <w:t>Computer Skills</w:t>
      </w:r>
    </w:p>
    <w:p w14:paraId="0245C59D" w14:textId="77777777" w:rsidR="00626859" w:rsidRPr="00626859" w:rsidRDefault="00626859" w:rsidP="007669EF">
      <w:pPr>
        <w:rPr>
          <w:rFonts w:ascii="Arial Nova Light" w:hAnsi="Arial Nova Light" w:cs="Arial"/>
          <w:sz w:val="28"/>
          <w:szCs w:val="28"/>
        </w:rPr>
      </w:pPr>
    </w:p>
    <w:p w14:paraId="49BABB7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describe your level of computing skills and what packages you are familiar with.</w:t>
      </w:r>
    </w:p>
    <w:p w14:paraId="1BB70DF1" w14:textId="77777777" w:rsidR="00626859" w:rsidRPr="00626859" w:rsidRDefault="00626859" w:rsidP="007669EF">
      <w:pPr>
        <w:rPr>
          <w:rFonts w:ascii="Arial Nova Light" w:hAnsi="Arial Nova Light" w:cs="Arial"/>
          <w:sz w:val="28"/>
          <w:szCs w:val="28"/>
        </w:rPr>
      </w:pPr>
    </w:p>
    <w:p w14:paraId="589EA021" w14:textId="77777777" w:rsidR="00626859" w:rsidRPr="00626859" w:rsidRDefault="00626859" w:rsidP="007669EF">
      <w:pPr>
        <w:rPr>
          <w:rFonts w:ascii="Arial Nova Light" w:hAnsi="Arial Nova Light" w:cs="Arial"/>
          <w:sz w:val="28"/>
          <w:szCs w:val="28"/>
        </w:rPr>
      </w:pPr>
    </w:p>
    <w:p w14:paraId="5871FA10" w14:textId="77777777" w:rsidR="00626859" w:rsidRPr="00626859" w:rsidRDefault="00626859" w:rsidP="007669EF">
      <w:pPr>
        <w:rPr>
          <w:rFonts w:ascii="Arial Nova Light" w:hAnsi="Arial Nova Light" w:cs="Arial"/>
          <w:sz w:val="28"/>
          <w:szCs w:val="28"/>
        </w:rPr>
      </w:pPr>
    </w:p>
    <w:p w14:paraId="27931D1E" w14:textId="77777777" w:rsidR="00626859" w:rsidRPr="00626859" w:rsidRDefault="00626859" w:rsidP="007669EF">
      <w:pPr>
        <w:rPr>
          <w:rFonts w:ascii="Arial Nova Light" w:hAnsi="Arial Nova Light" w:cs="Arial"/>
          <w:sz w:val="28"/>
          <w:szCs w:val="28"/>
        </w:rPr>
      </w:pPr>
    </w:p>
    <w:p w14:paraId="5B17FAE2" w14:textId="77777777" w:rsidR="00626859" w:rsidRPr="00626859" w:rsidRDefault="00626859" w:rsidP="007669EF">
      <w:pPr>
        <w:rPr>
          <w:rFonts w:ascii="Arial Nova Light" w:hAnsi="Arial Nova Light" w:cs="Arial"/>
          <w:b/>
          <w:sz w:val="28"/>
          <w:szCs w:val="28"/>
        </w:rPr>
      </w:pPr>
    </w:p>
    <w:p w14:paraId="4200A07F" w14:textId="77777777" w:rsidR="00626859" w:rsidRPr="00626859" w:rsidRDefault="00626859" w:rsidP="007669EF">
      <w:pPr>
        <w:rPr>
          <w:rFonts w:ascii="Arial Nova Light" w:hAnsi="Arial Nova Light" w:cs="Arial"/>
          <w:b/>
          <w:sz w:val="28"/>
          <w:szCs w:val="28"/>
        </w:rPr>
      </w:pPr>
    </w:p>
    <w:p w14:paraId="2D19ED4C" w14:textId="77777777" w:rsidR="00626859" w:rsidRPr="00626859" w:rsidRDefault="00626859" w:rsidP="007669EF">
      <w:pPr>
        <w:pStyle w:val="ListParagraph"/>
        <w:numPr>
          <w:ilvl w:val="0"/>
          <w:numId w:val="2"/>
        </w:numPr>
        <w:rPr>
          <w:rFonts w:ascii="Arial Nova Light" w:hAnsi="Arial Nova Light" w:cs="Arial"/>
          <w:b/>
          <w:sz w:val="32"/>
          <w:szCs w:val="32"/>
        </w:rPr>
      </w:pPr>
      <w:r w:rsidRPr="00626859">
        <w:rPr>
          <w:rFonts w:ascii="Arial Nova Light" w:hAnsi="Arial Nova Light" w:cs="Arial"/>
          <w:b/>
          <w:sz w:val="32"/>
          <w:szCs w:val="32"/>
        </w:rPr>
        <w:t>Guaranteed Interview Scheme</w:t>
      </w:r>
    </w:p>
    <w:p w14:paraId="56B1492F" w14:textId="77777777" w:rsidR="00626859" w:rsidRPr="00626859" w:rsidRDefault="00626859" w:rsidP="007669EF">
      <w:pPr>
        <w:rPr>
          <w:rFonts w:ascii="Arial Nova Light" w:hAnsi="Arial Nova Light" w:cs="Arial"/>
          <w:sz w:val="28"/>
          <w:szCs w:val="28"/>
        </w:rPr>
      </w:pPr>
    </w:p>
    <w:p w14:paraId="6A518256" w14:textId="6192F352" w:rsidR="00626859" w:rsidRPr="007669EF" w:rsidRDefault="007669EF" w:rsidP="007669EF">
      <w:pPr>
        <w:rPr>
          <w:rFonts w:ascii="Arial Nova Light" w:hAnsi="Arial Nova Light" w:cs="Arial"/>
          <w:b/>
          <w:sz w:val="28"/>
          <w:szCs w:val="28"/>
        </w:rPr>
      </w:pPr>
      <w:r>
        <w:rPr>
          <w:rFonts w:ascii="Arial Nova Light" w:hAnsi="Arial Nova Light" w:cs="Arial"/>
          <w:sz w:val="28"/>
          <w:szCs w:val="28"/>
        </w:rPr>
        <w:t>Disability Equality Scotland</w:t>
      </w:r>
      <w:r w:rsidR="00626859" w:rsidRPr="00626859">
        <w:rPr>
          <w:rFonts w:ascii="Arial Nova Light" w:hAnsi="Arial Nova Light" w:cs="Arial"/>
          <w:sz w:val="28"/>
          <w:szCs w:val="28"/>
        </w:rPr>
        <w:t xml:space="preserve"> will offer a guaranteed interview to candidates with a disability </w:t>
      </w:r>
      <w:r w:rsidR="00626859" w:rsidRPr="007669EF">
        <w:rPr>
          <w:rFonts w:ascii="Arial Nova Light" w:hAnsi="Arial Nova Light" w:cs="Arial"/>
          <w:b/>
          <w:sz w:val="28"/>
          <w:szCs w:val="28"/>
        </w:rPr>
        <w:t xml:space="preserve">who meet the </w:t>
      </w:r>
      <w:r>
        <w:rPr>
          <w:rFonts w:ascii="Arial Nova Light" w:hAnsi="Arial Nova Light" w:cs="Arial"/>
          <w:b/>
          <w:sz w:val="28"/>
          <w:szCs w:val="28"/>
        </w:rPr>
        <w:t xml:space="preserve">essential </w:t>
      </w:r>
      <w:r w:rsidR="00626859" w:rsidRPr="007669EF">
        <w:rPr>
          <w:rFonts w:ascii="Arial Nova Light" w:hAnsi="Arial Nova Light" w:cs="Arial"/>
          <w:b/>
          <w:sz w:val="28"/>
          <w:szCs w:val="28"/>
        </w:rPr>
        <w:t>criteria for this post.</w:t>
      </w:r>
    </w:p>
    <w:p w14:paraId="54021D85" w14:textId="77777777" w:rsidR="00626859" w:rsidRPr="00626859" w:rsidRDefault="00626859" w:rsidP="007669EF">
      <w:pPr>
        <w:rPr>
          <w:rFonts w:ascii="Arial Nova Light" w:hAnsi="Arial Nova Light" w:cs="Arial"/>
          <w:sz w:val="28"/>
          <w:szCs w:val="28"/>
        </w:rPr>
      </w:pPr>
    </w:p>
    <w:p w14:paraId="70334F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wish to be considered for a guaranteed interview?    </w:t>
      </w:r>
    </w:p>
    <w:p w14:paraId="7B8F3F45" w14:textId="77777777" w:rsidR="00626859" w:rsidRPr="00626859" w:rsidRDefault="00626859" w:rsidP="007669EF">
      <w:pPr>
        <w:rPr>
          <w:rFonts w:ascii="Arial Nova Light" w:hAnsi="Arial Nova Light" w:cs="Arial"/>
          <w:sz w:val="28"/>
          <w:szCs w:val="28"/>
        </w:rPr>
      </w:pPr>
    </w:p>
    <w:p w14:paraId="417B2F2E"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bookmarkStart w:id="1" w:name="Check1"/>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1"/>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bookmarkStart w:id="2" w:name="Check2"/>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bookmarkEnd w:id="2"/>
    </w:p>
    <w:p w14:paraId="2DCDCDF4"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         </w:t>
      </w:r>
    </w:p>
    <w:p w14:paraId="4B62E61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br/>
        <w:t xml:space="preserve">Do you have any support needs which we should be aware of? </w:t>
      </w:r>
    </w:p>
    <w:p w14:paraId="2C2252D5" w14:textId="77777777" w:rsidR="00626859" w:rsidRPr="00626859" w:rsidRDefault="00626859" w:rsidP="007669EF">
      <w:pPr>
        <w:rPr>
          <w:rFonts w:ascii="Arial Nova Light" w:hAnsi="Arial Nova Light" w:cs="Arial"/>
          <w:sz w:val="28"/>
          <w:szCs w:val="28"/>
        </w:rPr>
      </w:pPr>
    </w:p>
    <w:p w14:paraId="3BD0719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6A3BC19" w14:textId="77777777" w:rsidR="00626859" w:rsidRPr="00626859" w:rsidRDefault="00626859" w:rsidP="007669EF">
      <w:pPr>
        <w:rPr>
          <w:rFonts w:ascii="Arial Nova Light" w:hAnsi="Arial Nova Light" w:cs="Arial"/>
          <w:sz w:val="28"/>
          <w:szCs w:val="28"/>
        </w:rPr>
      </w:pPr>
    </w:p>
    <w:p w14:paraId="1273F50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If yes, please provide details of any assistance you require.</w:t>
      </w:r>
    </w:p>
    <w:p w14:paraId="058C079B" w14:textId="77777777" w:rsidR="00626859" w:rsidRPr="00626859" w:rsidRDefault="00626859" w:rsidP="007669EF">
      <w:pPr>
        <w:rPr>
          <w:rFonts w:ascii="Arial Nova Light" w:hAnsi="Arial Nova Light" w:cs="Arial"/>
          <w:sz w:val="28"/>
          <w:szCs w:val="28"/>
        </w:rPr>
      </w:pPr>
    </w:p>
    <w:p w14:paraId="680C74A9" w14:textId="77777777" w:rsidR="00626859" w:rsidRPr="00626859" w:rsidRDefault="00626859" w:rsidP="007669EF">
      <w:pPr>
        <w:rPr>
          <w:rFonts w:ascii="Arial Nova Light" w:hAnsi="Arial Nova Light" w:cs="Arial"/>
          <w:sz w:val="28"/>
          <w:szCs w:val="28"/>
        </w:rPr>
      </w:pPr>
    </w:p>
    <w:p w14:paraId="40E46FCE" w14:textId="11030A54" w:rsidR="00626859" w:rsidRDefault="00626859" w:rsidP="007669EF">
      <w:pPr>
        <w:rPr>
          <w:rFonts w:ascii="Arial Nova Light" w:hAnsi="Arial Nova Light" w:cs="Arial"/>
          <w:sz w:val="28"/>
          <w:szCs w:val="28"/>
        </w:rPr>
      </w:pPr>
    </w:p>
    <w:p w14:paraId="3CAFFB94" w14:textId="4653260C" w:rsidR="00663D17" w:rsidRDefault="00663D17" w:rsidP="007669EF">
      <w:pPr>
        <w:rPr>
          <w:rFonts w:ascii="Arial Nova Light" w:hAnsi="Arial Nova Light" w:cs="Arial"/>
          <w:sz w:val="28"/>
          <w:szCs w:val="28"/>
        </w:rPr>
      </w:pPr>
    </w:p>
    <w:p w14:paraId="7EE7668F" w14:textId="0E5671BD" w:rsidR="00663D17" w:rsidRDefault="00663D17" w:rsidP="007669EF">
      <w:pPr>
        <w:rPr>
          <w:rFonts w:ascii="Arial Nova Light" w:hAnsi="Arial Nova Light" w:cs="Arial"/>
          <w:sz w:val="28"/>
          <w:szCs w:val="28"/>
        </w:rPr>
      </w:pPr>
    </w:p>
    <w:p w14:paraId="38810441" w14:textId="77777777" w:rsidR="00663D17" w:rsidRPr="00663D17" w:rsidRDefault="00663D17" w:rsidP="00663D17">
      <w:pPr>
        <w:rPr>
          <w:rFonts w:ascii="Arial" w:hAnsi="Arial" w:cs="Arial"/>
          <w:color w:val="44546A"/>
        </w:rPr>
      </w:pPr>
    </w:p>
    <w:p w14:paraId="488CF68C" w14:textId="5C94C23F" w:rsidR="00663D17" w:rsidRPr="00663D17" w:rsidRDefault="00663D17" w:rsidP="00663D17">
      <w:pPr>
        <w:pStyle w:val="ListParagraph"/>
        <w:numPr>
          <w:ilvl w:val="0"/>
          <w:numId w:val="2"/>
        </w:numPr>
        <w:rPr>
          <w:rFonts w:ascii="Arial Nova Light" w:hAnsi="Arial Nova Light" w:cs="Arial"/>
          <w:b/>
          <w:sz w:val="32"/>
          <w:szCs w:val="32"/>
        </w:rPr>
      </w:pPr>
      <w:r w:rsidRPr="00663D17">
        <w:rPr>
          <w:rFonts w:ascii="Arial Nova Light" w:hAnsi="Arial Nova Light" w:cs="Arial"/>
          <w:b/>
          <w:sz w:val="32"/>
          <w:szCs w:val="32"/>
        </w:rPr>
        <w:t xml:space="preserve">Protection of Vulnerable Groups (PVG) </w:t>
      </w:r>
    </w:p>
    <w:p w14:paraId="62DB36E5" w14:textId="77777777" w:rsidR="00663D17" w:rsidRPr="00663D17" w:rsidRDefault="00663D17" w:rsidP="00663D17">
      <w:pPr>
        <w:rPr>
          <w:rFonts w:ascii="Arial Nova Light" w:hAnsi="Arial Nova Light" w:cs="Arial"/>
          <w:sz w:val="28"/>
          <w:szCs w:val="28"/>
        </w:rPr>
      </w:pPr>
    </w:p>
    <w:p w14:paraId="255627D1" w14:textId="2295DC3A" w:rsidR="00663D17" w:rsidRPr="00663D17" w:rsidRDefault="00663D17" w:rsidP="00663D17">
      <w:pPr>
        <w:rPr>
          <w:rFonts w:ascii="Arial Nova Light" w:hAnsi="Arial Nova Light" w:cs="Arial"/>
          <w:sz w:val="28"/>
          <w:szCs w:val="28"/>
        </w:rPr>
      </w:pPr>
      <w:r w:rsidRPr="00663D17">
        <w:rPr>
          <w:rFonts w:ascii="Arial Nova Light" w:hAnsi="Arial Nova Light" w:cs="Arial"/>
          <w:sz w:val="28"/>
          <w:szCs w:val="28"/>
        </w:rPr>
        <w:t xml:space="preserve">The successful candidate </w:t>
      </w:r>
      <w:r>
        <w:rPr>
          <w:rFonts w:ascii="Arial Nova Light" w:hAnsi="Arial Nova Light" w:cs="Arial"/>
          <w:sz w:val="28"/>
          <w:szCs w:val="28"/>
        </w:rPr>
        <w:t>and if applicable to the post, the successful candidate w</w:t>
      </w:r>
      <w:r w:rsidRPr="00663D17">
        <w:rPr>
          <w:rFonts w:ascii="Arial Nova Light" w:hAnsi="Arial Nova Light" w:cs="Arial"/>
          <w:sz w:val="28"/>
          <w:szCs w:val="28"/>
        </w:rPr>
        <w:t xml:space="preserve">ill be subject to membership of the Protection of Vulnerable Groups Scheme. </w:t>
      </w:r>
    </w:p>
    <w:p w14:paraId="7EDFDB32"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References</w:t>
      </w:r>
    </w:p>
    <w:p w14:paraId="6CE9038C" w14:textId="77777777" w:rsidR="00626859" w:rsidRPr="00626859" w:rsidRDefault="00626859" w:rsidP="007669EF">
      <w:pPr>
        <w:rPr>
          <w:rFonts w:ascii="Arial Nova Light" w:hAnsi="Arial Nova Light" w:cs="Arial"/>
          <w:sz w:val="28"/>
          <w:szCs w:val="28"/>
        </w:rPr>
      </w:pPr>
    </w:p>
    <w:p w14:paraId="423A11C3"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Please give the names of two referees, one of whom should be your present or most recent employer, who know you well and can provide reliable information about your experience, skills and qualifications which make you suitable for this post. Please note that you may not give the name of someone who is related to you.</w:t>
      </w:r>
    </w:p>
    <w:p w14:paraId="48C84214" w14:textId="77777777" w:rsidR="00626859" w:rsidRPr="00626859" w:rsidRDefault="00626859" w:rsidP="007669EF">
      <w:pPr>
        <w:rPr>
          <w:rFonts w:ascii="Arial Nova Light" w:hAnsi="Arial Nova Light" w:cs="Arial"/>
          <w:sz w:val="28"/>
          <w:szCs w:val="28"/>
        </w:rPr>
      </w:pPr>
    </w:p>
    <w:p w14:paraId="459BC3BF"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One</w:t>
      </w:r>
    </w:p>
    <w:p w14:paraId="03B13EFF" w14:textId="77777777" w:rsidR="00626859" w:rsidRPr="00626859" w:rsidRDefault="00626859" w:rsidP="007669EF">
      <w:pPr>
        <w:rPr>
          <w:rFonts w:ascii="Arial Nova Light" w:hAnsi="Arial Nova Light" w:cs="Arial"/>
          <w:sz w:val="28"/>
          <w:szCs w:val="28"/>
        </w:rPr>
      </w:pPr>
    </w:p>
    <w:p w14:paraId="41CA70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0E4A3990" w14:textId="77777777" w:rsidR="00626859" w:rsidRPr="00626859" w:rsidRDefault="00626859" w:rsidP="007669EF">
      <w:pPr>
        <w:rPr>
          <w:rFonts w:ascii="Arial Nova Light" w:hAnsi="Arial Nova Light" w:cs="Arial"/>
          <w:sz w:val="28"/>
          <w:szCs w:val="28"/>
        </w:rPr>
      </w:pPr>
    </w:p>
    <w:p w14:paraId="508F0E1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1B1CA52F" w14:textId="77777777" w:rsidR="00626859" w:rsidRPr="00626859" w:rsidRDefault="00626859" w:rsidP="007669EF">
      <w:pPr>
        <w:rPr>
          <w:rFonts w:ascii="Arial Nova Light" w:hAnsi="Arial Nova Light" w:cs="Arial"/>
          <w:sz w:val="28"/>
          <w:szCs w:val="28"/>
        </w:rPr>
      </w:pPr>
    </w:p>
    <w:p w14:paraId="34F9B638"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6AD05A62" w14:textId="77777777" w:rsidR="00626859" w:rsidRPr="00626859" w:rsidRDefault="00626859" w:rsidP="007669EF">
      <w:pPr>
        <w:rPr>
          <w:rFonts w:ascii="Arial Nova Light" w:hAnsi="Arial Nova Light" w:cs="Arial"/>
          <w:sz w:val="28"/>
          <w:szCs w:val="28"/>
        </w:rPr>
      </w:pPr>
    </w:p>
    <w:p w14:paraId="56284BD9"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62F2B38C" w14:textId="77777777" w:rsidR="00626859" w:rsidRPr="00626859" w:rsidRDefault="00626859" w:rsidP="007669EF">
      <w:pPr>
        <w:rPr>
          <w:rFonts w:ascii="Arial Nova Light" w:hAnsi="Arial Nova Light" w:cs="Arial"/>
          <w:sz w:val="28"/>
          <w:szCs w:val="28"/>
        </w:rPr>
      </w:pPr>
    </w:p>
    <w:p w14:paraId="13DEFB6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6C5F1CFE" w14:textId="77777777" w:rsidR="00626859" w:rsidRPr="00626859" w:rsidRDefault="00626859" w:rsidP="007669EF">
      <w:pPr>
        <w:rPr>
          <w:rFonts w:ascii="Arial Nova Light" w:hAnsi="Arial Nova Light" w:cs="Arial"/>
          <w:sz w:val="28"/>
          <w:szCs w:val="28"/>
        </w:rPr>
      </w:pPr>
    </w:p>
    <w:p w14:paraId="17E82B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40CCE3DE" w14:textId="77777777" w:rsidR="00626859" w:rsidRPr="00626859" w:rsidRDefault="00626859" w:rsidP="007669EF">
      <w:pPr>
        <w:rPr>
          <w:rFonts w:ascii="Arial Nova Light" w:hAnsi="Arial Nova Light" w:cs="Arial"/>
          <w:sz w:val="28"/>
          <w:szCs w:val="28"/>
        </w:rPr>
      </w:pPr>
    </w:p>
    <w:p w14:paraId="0F4E8DEC" w14:textId="77777777" w:rsidR="00626859" w:rsidRPr="00626859" w:rsidRDefault="00626859" w:rsidP="007669EF">
      <w:pPr>
        <w:rPr>
          <w:rFonts w:ascii="Arial Nova Light" w:hAnsi="Arial Nova Light" w:cs="Arial"/>
          <w:b/>
          <w:sz w:val="28"/>
          <w:szCs w:val="28"/>
        </w:rPr>
      </w:pPr>
      <w:r w:rsidRPr="00626859">
        <w:rPr>
          <w:rFonts w:ascii="Arial Nova Light" w:hAnsi="Arial Nova Light" w:cs="Arial"/>
          <w:b/>
          <w:sz w:val="28"/>
          <w:szCs w:val="28"/>
        </w:rPr>
        <w:t>Referee Two</w:t>
      </w:r>
    </w:p>
    <w:p w14:paraId="53A75B25" w14:textId="77777777" w:rsidR="00626859" w:rsidRPr="00626859" w:rsidRDefault="00626859" w:rsidP="007669EF">
      <w:pPr>
        <w:rPr>
          <w:rFonts w:ascii="Arial Nova Light" w:hAnsi="Arial Nova Light" w:cs="Arial"/>
          <w:sz w:val="28"/>
          <w:szCs w:val="28"/>
        </w:rPr>
      </w:pPr>
    </w:p>
    <w:p w14:paraId="56606E0F"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Name:</w:t>
      </w:r>
    </w:p>
    <w:p w14:paraId="4C6B2A90" w14:textId="77777777" w:rsidR="00626859" w:rsidRPr="00626859" w:rsidRDefault="00626859" w:rsidP="007669EF">
      <w:pPr>
        <w:rPr>
          <w:rFonts w:ascii="Arial Nova Light" w:hAnsi="Arial Nova Light" w:cs="Arial"/>
          <w:sz w:val="28"/>
          <w:szCs w:val="28"/>
        </w:rPr>
      </w:pPr>
    </w:p>
    <w:p w14:paraId="464CAC7B"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Job Title:</w:t>
      </w:r>
    </w:p>
    <w:p w14:paraId="0681C02E" w14:textId="77777777" w:rsidR="00626859" w:rsidRPr="00626859" w:rsidRDefault="00626859" w:rsidP="007669EF">
      <w:pPr>
        <w:rPr>
          <w:rFonts w:ascii="Arial Nova Light" w:hAnsi="Arial Nova Light" w:cs="Arial"/>
          <w:sz w:val="28"/>
          <w:szCs w:val="28"/>
        </w:rPr>
      </w:pPr>
    </w:p>
    <w:p w14:paraId="3AB661D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Address:</w:t>
      </w:r>
    </w:p>
    <w:p w14:paraId="01D4CA6E" w14:textId="77777777" w:rsidR="00626859" w:rsidRPr="00626859" w:rsidRDefault="00626859" w:rsidP="007669EF">
      <w:pPr>
        <w:rPr>
          <w:rFonts w:ascii="Arial Nova Light" w:hAnsi="Arial Nova Light" w:cs="Arial"/>
          <w:sz w:val="28"/>
          <w:szCs w:val="28"/>
        </w:rPr>
      </w:pPr>
    </w:p>
    <w:p w14:paraId="5B66967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Telephone:  </w:t>
      </w:r>
    </w:p>
    <w:p w14:paraId="09A6DEB3" w14:textId="77777777" w:rsidR="00626859" w:rsidRPr="00626859" w:rsidRDefault="00626859" w:rsidP="007669EF">
      <w:pPr>
        <w:rPr>
          <w:rFonts w:ascii="Arial Nova Light" w:hAnsi="Arial Nova Light" w:cs="Arial"/>
          <w:sz w:val="28"/>
          <w:szCs w:val="28"/>
        </w:rPr>
      </w:pPr>
    </w:p>
    <w:p w14:paraId="61BA3B7D"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Email:  </w:t>
      </w:r>
    </w:p>
    <w:p w14:paraId="408908AC" w14:textId="77777777" w:rsidR="00626859" w:rsidRPr="00626859" w:rsidRDefault="00626859" w:rsidP="007669EF">
      <w:pPr>
        <w:rPr>
          <w:rFonts w:ascii="Arial Nova Light" w:hAnsi="Arial Nova Light" w:cs="Arial"/>
          <w:sz w:val="28"/>
          <w:szCs w:val="28"/>
        </w:rPr>
      </w:pPr>
    </w:p>
    <w:p w14:paraId="641E754A"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May we approach referee if shortlisted? </w:t>
      </w:r>
      <w:r w:rsidRPr="00626859">
        <w:rPr>
          <w:rFonts w:ascii="Arial Nova Light" w:hAnsi="Arial Nova Light" w:cs="Arial"/>
          <w:sz w:val="28"/>
          <w:szCs w:val="28"/>
        </w:rPr>
        <w:tab/>
        <w:t xml:space="preserve">   </w:t>
      </w:r>
      <w:r w:rsidRPr="00626859">
        <w:rPr>
          <w:rFonts w:ascii="Arial Nova Light" w:hAnsi="Arial Nova Light" w:cs="Arial"/>
          <w:sz w:val="28"/>
          <w:szCs w:val="28"/>
        </w:rPr>
        <w:tab/>
        <w:t xml:space="preserve">Yes  </w:t>
      </w:r>
      <w:r w:rsidRPr="00626859">
        <w:rPr>
          <w:rFonts w:ascii="Arial Nova Light" w:hAnsi="Arial Nova Light" w:cs="Arial"/>
          <w:sz w:val="28"/>
          <w:szCs w:val="28"/>
        </w:rPr>
        <w:fldChar w:fldCharType="begin">
          <w:ffData>
            <w:name w:val="Check1"/>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r w:rsidRPr="00626859">
        <w:rPr>
          <w:rFonts w:ascii="Arial Nova Light" w:hAnsi="Arial Nova Light" w:cs="Arial"/>
          <w:sz w:val="28"/>
          <w:szCs w:val="28"/>
        </w:rPr>
        <w:t xml:space="preserve">      </w:t>
      </w:r>
      <w:r w:rsidRPr="00626859">
        <w:rPr>
          <w:rFonts w:ascii="Arial Nova Light" w:hAnsi="Arial Nova Light" w:cs="Arial"/>
          <w:sz w:val="28"/>
          <w:szCs w:val="28"/>
        </w:rPr>
        <w:tab/>
        <w:t xml:space="preserve">No  </w:t>
      </w:r>
      <w:r w:rsidRPr="00626859">
        <w:rPr>
          <w:rFonts w:ascii="Arial Nova Light" w:hAnsi="Arial Nova Light" w:cs="Arial"/>
          <w:sz w:val="28"/>
          <w:szCs w:val="28"/>
        </w:rPr>
        <w:fldChar w:fldCharType="begin">
          <w:ffData>
            <w:name w:val="Check2"/>
            <w:enabled/>
            <w:calcOnExit w:val="0"/>
            <w:checkBox>
              <w:sizeAuto/>
              <w:default w:val="0"/>
            </w:checkBox>
          </w:ffData>
        </w:fldChar>
      </w:r>
      <w:r w:rsidRPr="00626859">
        <w:rPr>
          <w:rFonts w:ascii="Arial Nova Light" w:hAnsi="Arial Nova Light" w:cs="Arial"/>
          <w:sz w:val="28"/>
          <w:szCs w:val="28"/>
        </w:rPr>
        <w:instrText xml:space="preserve"> FORMCHECKBOX </w:instrText>
      </w:r>
      <w:r w:rsidR="00CD3DDC">
        <w:rPr>
          <w:rFonts w:ascii="Arial Nova Light" w:hAnsi="Arial Nova Light" w:cs="Arial"/>
          <w:sz w:val="28"/>
          <w:szCs w:val="28"/>
        </w:rPr>
      </w:r>
      <w:r w:rsidR="00CD3DDC">
        <w:rPr>
          <w:rFonts w:ascii="Arial Nova Light" w:hAnsi="Arial Nova Light" w:cs="Arial"/>
          <w:sz w:val="28"/>
          <w:szCs w:val="28"/>
        </w:rPr>
        <w:fldChar w:fldCharType="separate"/>
      </w:r>
      <w:r w:rsidRPr="00626859">
        <w:rPr>
          <w:rFonts w:ascii="Arial Nova Light" w:hAnsi="Arial Nova Light" w:cs="Arial"/>
          <w:sz w:val="28"/>
          <w:szCs w:val="28"/>
        </w:rPr>
        <w:fldChar w:fldCharType="end"/>
      </w:r>
    </w:p>
    <w:p w14:paraId="7F868AAB" w14:textId="77777777" w:rsidR="00626859" w:rsidRPr="00626859" w:rsidRDefault="00626859" w:rsidP="007669EF">
      <w:pPr>
        <w:ind w:right="-858"/>
        <w:rPr>
          <w:rFonts w:ascii="Arial Nova Light" w:hAnsi="Arial Nova Light" w:cs="Arial"/>
          <w:sz w:val="28"/>
          <w:szCs w:val="28"/>
        </w:rPr>
      </w:pPr>
    </w:p>
    <w:p w14:paraId="6782CCD0" w14:textId="77777777" w:rsidR="00626859" w:rsidRPr="00626859" w:rsidRDefault="00626859" w:rsidP="007669EF">
      <w:pPr>
        <w:rPr>
          <w:rFonts w:ascii="Arial Nova Light" w:hAnsi="Arial Nova Light" w:cs="Arial"/>
          <w:sz w:val="28"/>
          <w:szCs w:val="28"/>
        </w:rPr>
      </w:pPr>
    </w:p>
    <w:p w14:paraId="4DF72580" w14:textId="77777777" w:rsidR="00626859" w:rsidRPr="007669EF" w:rsidRDefault="00626859" w:rsidP="007669EF">
      <w:pPr>
        <w:pStyle w:val="ListParagraph"/>
        <w:numPr>
          <w:ilvl w:val="0"/>
          <w:numId w:val="2"/>
        </w:numPr>
        <w:rPr>
          <w:rFonts w:ascii="Arial Nova Light" w:hAnsi="Arial Nova Light" w:cs="Arial"/>
          <w:b/>
          <w:sz w:val="32"/>
          <w:szCs w:val="32"/>
        </w:rPr>
      </w:pPr>
      <w:r w:rsidRPr="007669EF">
        <w:rPr>
          <w:rFonts w:ascii="Arial Nova Light" w:hAnsi="Arial Nova Light" w:cs="Arial"/>
          <w:b/>
          <w:sz w:val="32"/>
          <w:szCs w:val="32"/>
        </w:rPr>
        <w:lastRenderedPageBreak/>
        <w:t>Supporting Statement:</w:t>
      </w:r>
    </w:p>
    <w:p w14:paraId="1D667153" w14:textId="77777777" w:rsidR="00626859" w:rsidRPr="00626859" w:rsidRDefault="00626859" w:rsidP="007669EF">
      <w:pPr>
        <w:rPr>
          <w:rFonts w:ascii="Arial Nova Light" w:hAnsi="Arial Nova Light" w:cs="Arial"/>
          <w:b/>
          <w:sz w:val="28"/>
          <w:szCs w:val="28"/>
        </w:rPr>
      </w:pPr>
    </w:p>
    <w:p w14:paraId="7E163E1D" w14:textId="6C991198"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 xml:space="preserve">State below your reasons for applying for this post and the qualities you consider make you a suitable applicant.  Please ensure your statement demonstrates how your skills and experience address the criteria laid out in the attached Person Specification.    Please provide any links to websites </w:t>
      </w:r>
      <w:r w:rsidR="00B14195" w:rsidRPr="00626859">
        <w:rPr>
          <w:rFonts w:ascii="Arial Nova Light" w:hAnsi="Arial Nova Light" w:cs="Arial"/>
          <w:sz w:val="28"/>
          <w:szCs w:val="28"/>
        </w:rPr>
        <w:t>etc.</w:t>
      </w:r>
      <w:r w:rsidRPr="00626859">
        <w:rPr>
          <w:rFonts w:ascii="Arial Nova Light" w:hAnsi="Arial Nova Light" w:cs="Arial"/>
          <w:sz w:val="28"/>
          <w:szCs w:val="28"/>
        </w:rPr>
        <w:t xml:space="preserve"> which may support your application. Please use a continuation sheet if necessary.</w:t>
      </w:r>
    </w:p>
    <w:p w14:paraId="3659CAE2" w14:textId="77777777" w:rsidR="00626859" w:rsidRPr="00626859" w:rsidRDefault="00626859" w:rsidP="007669EF">
      <w:pPr>
        <w:rPr>
          <w:rFonts w:ascii="Arial Nova Light" w:hAnsi="Arial Nova Light" w:cs="Arial"/>
          <w:sz w:val="28"/>
          <w:szCs w:val="28"/>
        </w:rPr>
      </w:pPr>
    </w:p>
    <w:p w14:paraId="2DC90CC1" w14:textId="77777777" w:rsidR="00626859" w:rsidRPr="00626859" w:rsidRDefault="00626859" w:rsidP="007669EF">
      <w:pPr>
        <w:rPr>
          <w:rFonts w:ascii="Arial Nova Light" w:hAnsi="Arial Nova Light" w:cs="Arial"/>
          <w:sz w:val="28"/>
          <w:szCs w:val="28"/>
        </w:rPr>
      </w:pPr>
    </w:p>
    <w:p w14:paraId="14FB1AFD" w14:textId="77777777" w:rsidR="00626859" w:rsidRPr="00626859" w:rsidRDefault="00626859" w:rsidP="007669EF">
      <w:pPr>
        <w:rPr>
          <w:rFonts w:ascii="Arial Nova Light" w:hAnsi="Arial Nova Light" w:cs="Arial"/>
          <w:sz w:val="28"/>
          <w:szCs w:val="28"/>
        </w:rPr>
      </w:pPr>
    </w:p>
    <w:p w14:paraId="00470B58" w14:textId="77777777" w:rsidR="00626859" w:rsidRPr="00626859" w:rsidRDefault="00626859" w:rsidP="007669EF">
      <w:pPr>
        <w:rPr>
          <w:rFonts w:ascii="Arial Nova Light" w:hAnsi="Arial Nova Light" w:cs="Arial"/>
          <w:sz w:val="28"/>
          <w:szCs w:val="28"/>
        </w:rPr>
      </w:pPr>
    </w:p>
    <w:p w14:paraId="408AE19F" w14:textId="77777777" w:rsidR="00626859" w:rsidRPr="00626859" w:rsidRDefault="00626859" w:rsidP="007669EF">
      <w:pPr>
        <w:rPr>
          <w:rFonts w:ascii="Arial Nova Light" w:hAnsi="Arial Nova Light" w:cs="Arial"/>
          <w:sz w:val="28"/>
          <w:szCs w:val="28"/>
        </w:rPr>
      </w:pPr>
    </w:p>
    <w:p w14:paraId="2AFE6283" w14:textId="77777777" w:rsidR="00626859" w:rsidRPr="00626859" w:rsidRDefault="00626859" w:rsidP="007669EF">
      <w:pPr>
        <w:rPr>
          <w:rFonts w:ascii="Arial Nova Light" w:hAnsi="Arial Nova Light" w:cs="Arial"/>
          <w:sz w:val="28"/>
          <w:szCs w:val="28"/>
        </w:rPr>
      </w:pPr>
    </w:p>
    <w:p w14:paraId="7C1603F8" w14:textId="77777777" w:rsidR="00626859" w:rsidRPr="00626859" w:rsidRDefault="00626859" w:rsidP="007669EF">
      <w:pPr>
        <w:rPr>
          <w:rFonts w:ascii="Arial Nova Light" w:hAnsi="Arial Nova Light" w:cs="Arial"/>
          <w:sz w:val="28"/>
          <w:szCs w:val="28"/>
        </w:rPr>
      </w:pPr>
    </w:p>
    <w:p w14:paraId="73A32CC3" w14:textId="77777777" w:rsidR="00626859" w:rsidRPr="00626859" w:rsidRDefault="00626859" w:rsidP="007669EF">
      <w:pPr>
        <w:rPr>
          <w:rFonts w:ascii="Arial Nova Light" w:hAnsi="Arial Nova Light" w:cs="Arial"/>
          <w:sz w:val="28"/>
          <w:szCs w:val="28"/>
        </w:rPr>
      </w:pPr>
    </w:p>
    <w:p w14:paraId="55F935CA" w14:textId="77777777" w:rsidR="00626859" w:rsidRPr="00626859" w:rsidRDefault="00626859" w:rsidP="007669EF">
      <w:pPr>
        <w:rPr>
          <w:rFonts w:ascii="Arial Nova Light" w:hAnsi="Arial Nova Light" w:cs="Arial"/>
          <w:sz w:val="28"/>
          <w:szCs w:val="28"/>
        </w:rPr>
      </w:pPr>
    </w:p>
    <w:p w14:paraId="54917773" w14:textId="77777777" w:rsidR="00626859" w:rsidRPr="00626859" w:rsidRDefault="00626859" w:rsidP="007669EF">
      <w:pPr>
        <w:rPr>
          <w:rFonts w:ascii="Arial Nova Light" w:hAnsi="Arial Nova Light" w:cs="Arial"/>
          <w:sz w:val="28"/>
          <w:szCs w:val="28"/>
        </w:rPr>
      </w:pPr>
    </w:p>
    <w:p w14:paraId="6BA05449" w14:textId="77777777" w:rsidR="00626859" w:rsidRPr="00626859" w:rsidRDefault="00626859" w:rsidP="007669EF">
      <w:pPr>
        <w:rPr>
          <w:rFonts w:ascii="Arial Nova Light" w:hAnsi="Arial Nova Light" w:cs="Arial"/>
          <w:sz w:val="28"/>
          <w:szCs w:val="28"/>
        </w:rPr>
      </w:pPr>
    </w:p>
    <w:p w14:paraId="00CE68BD" w14:textId="77777777" w:rsidR="00626859" w:rsidRPr="00626859" w:rsidRDefault="00626859" w:rsidP="007669EF">
      <w:pPr>
        <w:rPr>
          <w:rFonts w:ascii="Arial Nova Light" w:hAnsi="Arial Nova Light" w:cs="Arial"/>
          <w:sz w:val="28"/>
          <w:szCs w:val="28"/>
        </w:rPr>
      </w:pPr>
    </w:p>
    <w:p w14:paraId="0994C3A6" w14:textId="77777777" w:rsidR="00626859" w:rsidRPr="00626859" w:rsidRDefault="00626859" w:rsidP="007669EF">
      <w:pPr>
        <w:rPr>
          <w:rFonts w:ascii="Arial Nova Light" w:hAnsi="Arial Nova Light" w:cs="Arial"/>
          <w:sz w:val="28"/>
          <w:szCs w:val="28"/>
        </w:rPr>
      </w:pPr>
    </w:p>
    <w:p w14:paraId="2B22787F" w14:textId="77777777" w:rsidR="00626859" w:rsidRPr="00626859" w:rsidRDefault="00626859" w:rsidP="007669EF">
      <w:pPr>
        <w:rPr>
          <w:rFonts w:ascii="Arial Nova Light" w:hAnsi="Arial Nova Light" w:cs="Arial"/>
          <w:sz w:val="28"/>
          <w:szCs w:val="28"/>
        </w:rPr>
      </w:pPr>
    </w:p>
    <w:p w14:paraId="64756029" w14:textId="77777777" w:rsidR="00626859" w:rsidRPr="00626859" w:rsidRDefault="00626859" w:rsidP="007669EF">
      <w:pPr>
        <w:rPr>
          <w:rFonts w:ascii="Arial Nova Light" w:hAnsi="Arial Nova Light" w:cs="Arial"/>
          <w:sz w:val="28"/>
          <w:szCs w:val="28"/>
        </w:rPr>
      </w:pPr>
    </w:p>
    <w:p w14:paraId="05F6FA0C" w14:textId="77777777" w:rsidR="00626859" w:rsidRPr="00626859" w:rsidRDefault="00626859" w:rsidP="007669EF">
      <w:pPr>
        <w:rPr>
          <w:rFonts w:ascii="Arial Nova Light" w:hAnsi="Arial Nova Light" w:cs="Arial"/>
          <w:sz w:val="28"/>
          <w:szCs w:val="28"/>
        </w:rPr>
      </w:pPr>
    </w:p>
    <w:p w14:paraId="6EE364CA" w14:textId="77777777" w:rsidR="00626859" w:rsidRPr="00626859" w:rsidRDefault="00626859" w:rsidP="007669EF">
      <w:pPr>
        <w:rPr>
          <w:rFonts w:ascii="Arial Nova Light" w:hAnsi="Arial Nova Light" w:cs="Arial"/>
          <w:sz w:val="28"/>
          <w:szCs w:val="28"/>
        </w:rPr>
      </w:pPr>
    </w:p>
    <w:p w14:paraId="249E8FB2" w14:textId="77777777" w:rsidR="00626859" w:rsidRPr="00626859" w:rsidRDefault="00626859" w:rsidP="007669EF">
      <w:pPr>
        <w:rPr>
          <w:rFonts w:ascii="Arial Nova Light" w:hAnsi="Arial Nova Light" w:cs="Arial"/>
          <w:sz w:val="28"/>
          <w:szCs w:val="28"/>
        </w:rPr>
      </w:pPr>
    </w:p>
    <w:p w14:paraId="71FB724F" w14:textId="77777777" w:rsidR="00626859" w:rsidRPr="00626859" w:rsidRDefault="00626859" w:rsidP="007669EF">
      <w:pPr>
        <w:rPr>
          <w:rFonts w:ascii="Arial Nova Light" w:hAnsi="Arial Nova Light" w:cs="Arial"/>
          <w:sz w:val="28"/>
          <w:szCs w:val="28"/>
        </w:rPr>
      </w:pPr>
    </w:p>
    <w:p w14:paraId="565D27F3" w14:textId="77777777" w:rsidR="00626859" w:rsidRPr="00626859" w:rsidRDefault="00626859" w:rsidP="007669EF">
      <w:pPr>
        <w:rPr>
          <w:rFonts w:ascii="Arial Nova Light" w:hAnsi="Arial Nova Light" w:cs="Arial"/>
          <w:sz w:val="28"/>
          <w:szCs w:val="28"/>
        </w:rPr>
      </w:pPr>
    </w:p>
    <w:p w14:paraId="4ED27ACE" w14:textId="77777777" w:rsidR="00626859" w:rsidRPr="00626859" w:rsidRDefault="00626859" w:rsidP="007669EF">
      <w:pPr>
        <w:rPr>
          <w:rFonts w:ascii="Arial Nova Light" w:hAnsi="Arial Nova Light" w:cs="Arial"/>
          <w:sz w:val="28"/>
          <w:szCs w:val="28"/>
        </w:rPr>
      </w:pPr>
    </w:p>
    <w:p w14:paraId="62AEA41C" w14:textId="5FA43AA3" w:rsidR="00626859" w:rsidRDefault="00626859" w:rsidP="007669EF">
      <w:pPr>
        <w:rPr>
          <w:rFonts w:ascii="Arial Nova Light" w:hAnsi="Arial Nova Light" w:cs="Arial"/>
          <w:sz w:val="28"/>
          <w:szCs w:val="28"/>
        </w:rPr>
      </w:pPr>
    </w:p>
    <w:p w14:paraId="3A6A5CCD" w14:textId="77777777" w:rsidR="007669EF" w:rsidRPr="00626859" w:rsidRDefault="007669EF" w:rsidP="007669EF">
      <w:pPr>
        <w:rPr>
          <w:rFonts w:ascii="Arial Nova Light" w:hAnsi="Arial Nova Light" w:cs="Arial"/>
          <w:sz w:val="28"/>
          <w:szCs w:val="28"/>
        </w:rPr>
      </w:pPr>
    </w:p>
    <w:p w14:paraId="60DAABB3" w14:textId="77777777" w:rsidR="00626859" w:rsidRPr="00626859" w:rsidRDefault="00626859" w:rsidP="007669EF">
      <w:pPr>
        <w:rPr>
          <w:rFonts w:ascii="Arial Nova Light" w:hAnsi="Arial Nova Light" w:cs="Arial"/>
          <w:sz w:val="28"/>
          <w:szCs w:val="28"/>
        </w:rPr>
      </w:pPr>
    </w:p>
    <w:p w14:paraId="3FF9D096" w14:textId="77777777" w:rsidR="00626859" w:rsidRPr="00626859" w:rsidRDefault="00626859" w:rsidP="007669EF">
      <w:pPr>
        <w:rPr>
          <w:rFonts w:ascii="Arial Nova Light" w:hAnsi="Arial Nova Light" w:cs="Arial"/>
          <w:sz w:val="28"/>
          <w:szCs w:val="28"/>
        </w:rPr>
      </w:pPr>
    </w:p>
    <w:p w14:paraId="6DC3ED2C"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sz w:val="28"/>
          <w:szCs w:val="28"/>
        </w:rPr>
        <w:t>I confirm that the information in this application is, to the best of my knowledge</w:t>
      </w:r>
      <w:r w:rsidRPr="00626859">
        <w:rPr>
          <w:rFonts w:ascii="Arial Nova Light" w:hAnsi="Arial Nova Light" w:cs="Arial"/>
          <w:b/>
          <w:sz w:val="28"/>
          <w:szCs w:val="28"/>
        </w:rPr>
        <w:t xml:space="preserve">, </w:t>
      </w:r>
      <w:r w:rsidRPr="00626859">
        <w:rPr>
          <w:rFonts w:ascii="Arial Nova Light" w:hAnsi="Arial Nova Light" w:cs="Arial"/>
          <w:sz w:val="28"/>
          <w:szCs w:val="28"/>
        </w:rPr>
        <w:t>true</w:t>
      </w:r>
      <w:r w:rsidRPr="00626859">
        <w:rPr>
          <w:rFonts w:ascii="Arial Nova Light" w:hAnsi="Arial Nova Light" w:cs="Arial"/>
          <w:b/>
          <w:sz w:val="28"/>
          <w:szCs w:val="28"/>
        </w:rPr>
        <w:t xml:space="preserve"> </w:t>
      </w:r>
      <w:r w:rsidRPr="00626859">
        <w:rPr>
          <w:rFonts w:ascii="Arial Nova Light" w:hAnsi="Arial Nova Light" w:cs="Arial"/>
          <w:sz w:val="28"/>
          <w:szCs w:val="28"/>
        </w:rPr>
        <w:t>and complete.</w:t>
      </w:r>
    </w:p>
    <w:p w14:paraId="106E934B" w14:textId="77777777" w:rsidR="00626859" w:rsidRPr="00626859" w:rsidRDefault="00626859" w:rsidP="007669EF">
      <w:pPr>
        <w:rPr>
          <w:rFonts w:ascii="Arial Nova Light" w:hAnsi="Arial Nova Light" w:cs="Arial"/>
          <w:sz w:val="28"/>
          <w:szCs w:val="28"/>
        </w:rPr>
      </w:pPr>
    </w:p>
    <w:p w14:paraId="7D1563B5" w14:textId="77777777" w:rsidR="00626859" w:rsidRPr="00626859" w:rsidRDefault="00626859" w:rsidP="007669EF">
      <w:pPr>
        <w:rPr>
          <w:rFonts w:ascii="Arial Nova Light" w:hAnsi="Arial Nova Light" w:cs="Arial"/>
          <w:sz w:val="28"/>
          <w:szCs w:val="28"/>
        </w:rPr>
      </w:pPr>
      <w:r w:rsidRPr="00626859">
        <w:rPr>
          <w:rFonts w:ascii="Arial Nova Light" w:hAnsi="Arial Nova Light" w:cs="Arial"/>
          <w:b/>
          <w:sz w:val="28"/>
          <w:szCs w:val="28"/>
        </w:rPr>
        <w:t>Signed:</w:t>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r>
      <w:r w:rsidRPr="00626859">
        <w:rPr>
          <w:rFonts w:ascii="Arial Nova Light" w:hAnsi="Arial Nova Light" w:cs="Arial"/>
          <w:b/>
          <w:sz w:val="28"/>
          <w:szCs w:val="28"/>
        </w:rPr>
        <w:tab/>
        <w:t xml:space="preserve">Date: </w:t>
      </w:r>
    </w:p>
    <w:p w14:paraId="24B9CEFD" w14:textId="77777777" w:rsidR="00BC62D1" w:rsidRPr="00626859" w:rsidRDefault="00BC62D1" w:rsidP="007669EF">
      <w:pPr>
        <w:rPr>
          <w:rFonts w:ascii="Arial Nova Light" w:hAnsi="Arial Nova Light"/>
        </w:rPr>
      </w:pPr>
    </w:p>
    <w:sectPr w:rsidR="00BC62D1" w:rsidRPr="00626859" w:rsidSect="00E66E13">
      <w:headerReference w:type="default" r:id="rId8"/>
      <w:footerReference w:type="default" r:id="rId9"/>
      <w:headerReference w:type="first" r:id="rId10"/>
      <w:footerReference w:type="first" r:id="rId11"/>
      <w:pgSz w:w="11906" w:h="16838"/>
      <w:pgMar w:top="1440" w:right="1440" w:bottom="1440" w:left="144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FE9499" w14:textId="77777777" w:rsidR="00161E72" w:rsidRDefault="00161E72" w:rsidP="00D64482">
      <w:r>
        <w:separator/>
      </w:r>
    </w:p>
  </w:endnote>
  <w:endnote w:type="continuationSeparator" w:id="0">
    <w:p w14:paraId="640B7DB2" w14:textId="77777777" w:rsidR="00161E72" w:rsidRDefault="00161E72" w:rsidP="00D64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Light">
    <w:panose1 w:val="020B0304020202020204"/>
    <w:charset w:val="00"/>
    <w:family w:val="swiss"/>
    <w:pitch w:val="variable"/>
    <w:sig w:usb0="2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254A5" w14:textId="77777777" w:rsidR="00A2449B" w:rsidRPr="00626859" w:rsidRDefault="00A2449B">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0288" behindDoc="0" locked="0" layoutInCell="1" allowOverlap="1" wp14:anchorId="5BFC8903" wp14:editId="02212903">
              <wp:simplePos x="0" y="0"/>
              <wp:positionH relativeFrom="column">
                <wp:posOffset>0</wp:posOffset>
              </wp:positionH>
              <wp:positionV relativeFrom="paragraph">
                <wp:posOffset>89221</wp:posOffset>
              </wp:positionV>
              <wp:extent cx="5717512" cy="10048"/>
              <wp:effectExtent l="0" t="0" r="36195" b="28575"/>
              <wp:wrapNone/>
              <wp:docPr id="3" name="Straight Connector 3"/>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A21D1F"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Am4QEAABIEAAAOAAAAZHJzL2Uyb0RvYy54bWysU02P0zAUvCPxHyzfaZKW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t26Wt9VS0o47lVl+X6T&#10;OItnsIcQPwpnSPppqFY2WWc1O38KcSy9laRlbcmARMt1Weay4LRqH5XWaTNAd9prIGeGx/7wsDp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xzECb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3D462558" w14:textId="039A8EAC" w:rsidR="00F83541" w:rsidRPr="00626859" w:rsidRDefault="00F83541" w:rsidP="00F83541">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47136DEC" w14:textId="77777777" w:rsidR="00F83541" w:rsidRPr="00626859" w:rsidRDefault="00F83541" w:rsidP="00F83541">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4F6CBF1D" w14:textId="77777777" w:rsidR="00A2449B" w:rsidRPr="00626859" w:rsidRDefault="00F83541" w:rsidP="00F83541">
    <w:pPr>
      <w:pStyle w:val="Footer"/>
      <w:rPr>
        <w:rFonts w:ascii="Arial Nova Light" w:hAnsi="Arial Nova Light"/>
        <w:sz w:val="24"/>
        <w:szCs w:val="24"/>
      </w:rPr>
    </w:pPr>
    <w:r w:rsidRPr="00626859">
      <w:rPr>
        <w:rFonts w:ascii="Arial Nova Light" w:hAnsi="Arial Nova Light"/>
        <w:sz w:val="22"/>
      </w:rPr>
      <w:t xml:space="preserve">01259 272064 | </w:t>
    </w:r>
    <w:hyperlink r:id="rId1" w:history="1">
      <w:r w:rsidRPr="00626859">
        <w:rPr>
          <w:rStyle w:val="Hyperlink"/>
          <w:rFonts w:ascii="Arial Nova Light" w:hAnsi="Arial Nova Light"/>
          <w:sz w:val="22"/>
        </w:rPr>
        <w:t>admin@disabilityequality.scot</w:t>
      </w:r>
    </w:hyperlink>
    <w:r w:rsidRPr="00626859">
      <w:rPr>
        <w:rFonts w:ascii="Arial Nova Light" w:hAnsi="Arial Nova Light"/>
        <w:sz w:val="22"/>
      </w:rPr>
      <w:t xml:space="preserve"> |  </w:t>
    </w:r>
    <w:hyperlink r:id="rId2" w:history="1">
      <w:r w:rsidRPr="00626859">
        <w:rPr>
          <w:rStyle w:val="Hyperlink"/>
          <w:rFonts w:ascii="Arial Nova Light" w:hAnsi="Arial Nova Light"/>
          <w:sz w:val="22"/>
        </w:rPr>
        <w:t>www.disabilityequality.scot</w:t>
      </w:r>
    </w:hyperlink>
    <w:r w:rsidR="00A2449B" w:rsidRPr="00626859">
      <w:rPr>
        <w:rFonts w:ascii="Arial Nova Light" w:hAnsi="Arial Nova Light"/>
        <w:sz w:val="24"/>
        <w:szCs w:val="24"/>
      </w:rPr>
      <w:br/>
    </w:r>
    <w:r w:rsidR="00D64482" w:rsidRPr="00626859">
      <w:rPr>
        <w:rFonts w:ascii="Arial Nova Light" w:hAnsi="Arial Nova Light"/>
        <w:sz w:val="24"/>
        <w:szCs w:val="24"/>
      </w:rPr>
      <w:t xml:space="preserve"> </w:t>
    </w:r>
  </w:p>
  <w:p w14:paraId="19ECA736" w14:textId="3CD14A6C" w:rsidR="00D64482" w:rsidRPr="00626859" w:rsidRDefault="00F83541">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00A2449B" w:rsidRPr="00626859">
      <w:rPr>
        <w:rFonts w:ascii="Arial Nova Light" w:hAnsi="Arial Nova Light"/>
        <w:noProof/>
        <w:lang w:eastAsia="en-GB"/>
      </w:rPr>
      <w:t xml:space="preserve"> </w:t>
    </w:r>
    <w:r w:rsidR="00A2449B" w:rsidRPr="00626859">
      <w:rPr>
        <w:rFonts w:ascii="Arial Nova Light" w:hAnsi="Arial Nova Light"/>
        <w:noProof/>
        <w:lang w:eastAsia="en-GB"/>
      </w:rPr>
      <w:br/>
    </w:r>
    <w:r w:rsidR="00A2449B" w:rsidRPr="00626859">
      <w:rPr>
        <w:rFonts w:ascii="Arial Nova Light" w:hAnsi="Arial Nova Light"/>
        <w:noProof/>
        <w:lang w:eastAsia="en-GB"/>
      </w:rPr>
      <mc:AlternateContent>
        <mc:Choice Requires="wps">
          <w:drawing>
            <wp:anchor distT="0" distB="0" distL="114300" distR="114300" simplePos="0" relativeHeight="251662336" behindDoc="0" locked="0" layoutInCell="1" allowOverlap="1" wp14:anchorId="4D2F014D" wp14:editId="1F51BD12">
              <wp:simplePos x="0" y="0"/>
              <wp:positionH relativeFrom="column">
                <wp:posOffset>0</wp:posOffset>
              </wp:positionH>
              <wp:positionV relativeFrom="paragraph">
                <wp:posOffset>0</wp:posOffset>
              </wp:positionV>
              <wp:extent cx="5717512" cy="10048"/>
              <wp:effectExtent l="0" t="0" r="36195" b="28575"/>
              <wp:wrapNone/>
              <wp:docPr id="4" name="Straight Connector 4"/>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50D0D5"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 to="450.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gf4gEAABIEAAAOAAAAZHJzL2Uyb0RvYy54bWysU02P0zAUvCPxHyzfaZLSsl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" strokecolor="#ee3d8d" strokeweight="2pt">
              <v:stroke joinstyle="miter"/>
            </v:line>
          </w:pict>
        </mc:Fallback>
      </mc:AlternateContent>
    </w:r>
    <w:r w:rsidR="00D64482" w:rsidRPr="00626859">
      <w:rPr>
        <w:rFonts w:ascii="Arial Nova Light" w:hAnsi="Arial Nova Light"/>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1BE6" w14:textId="77777777" w:rsidR="00E66E13" w:rsidRPr="00626859" w:rsidRDefault="00E66E13" w:rsidP="00E66E13">
    <w:pPr>
      <w:pStyle w:val="Footer"/>
      <w:rPr>
        <w:rFonts w:ascii="Arial Nova Light" w:hAnsi="Arial Nova Light"/>
      </w:rPr>
    </w:pPr>
    <w:r w:rsidRPr="00626859">
      <w:rPr>
        <w:rFonts w:ascii="Arial Nova Light" w:hAnsi="Arial Nova Light"/>
        <w:noProof/>
        <w:lang w:eastAsia="en-GB"/>
      </w:rPr>
      <mc:AlternateContent>
        <mc:Choice Requires="wps">
          <w:drawing>
            <wp:anchor distT="0" distB="0" distL="114300" distR="114300" simplePos="0" relativeHeight="251666432" behindDoc="0" locked="0" layoutInCell="1" allowOverlap="1" wp14:anchorId="1661D1F6" wp14:editId="41C0864F">
              <wp:simplePos x="0" y="0"/>
              <wp:positionH relativeFrom="column">
                <wp:posOffset>0</wp:posOffset>
              </wp:positionH>
              <wp:positionV relativeFrom="paragraph">
                <wp:posOffset>89221</wp:posOffset>
              </wp:positionV>
              <wp:extent cx="5717512" cy="10048"/>
              <wp:effectExtent l="0" t="0" r="36195" b="28575"/>
              <wp:wrapNone/>
              <wp:docPr id="6" name="Straight Connector 6"/>
              <wp:cNvGraphicFramePr/>
              <a:graphic xmlns:a="http://schemas.openxmlformats.org/drawingml/2006/main">
                <a:graphicData uri="http://schemas.microsoft.com/office/word/2010/wordprocessingShape">
                  <wps:wsp>
                    <wps:cNvCnPr/>
                    <wps:spPr>
                      <a:xfrm>
                        <a:off x="0" y="0"/>
                        <a:ext cx="5717512" cy="10048"/>
                      </a:xfrm>
                      <a:prstGeom prst="line">
                        <a:avLst/>
                      </a:prstGeom>
                      <a:ln w="127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343400" id="Straight Connector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7.05pt" to="450.2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" strokecolor="#ee3d8d" strokeweight="1pt">
              <v:stroke joinstyle="miter"/>
            </v:line>
          </w:pict>
        </mc:Fallback>
      </mc:AlternateContent>
    </w:r>
  </w:p>
  <w:p w14:paraId="5166F29D" w14:textId="6AB7D79C" w:rsidR="00E66E13" w:rsidRPr="00626859" w:rsidRDefault="00E66E13" w:rsidP="00E66E13">
    <w:pPr>
      <w:pStyle w:val="Footer"/>
      <w:rPr>
        <w:rFonts w:ascii="Arial Nova Light" w:hAnsi="Arial Nova Light"/>
        <w:sz w:val="22"/>
      </w:rPr>
    </w:pPr>
    <w:r w:rsidRPr="00626859">
      <w:rPr>
        <w:rFonts w:ascii="Arial Nova Light" w:hAnsi="Arial Nova Light"/>
        <w:sz w:val="22"/>
      </w:rPr>
      <w:t>Office 2/</w:t>
    </w:r>
    <w:r w:rsidR="00626859" w:rsidRPr="00626859">
      <w:rPr>
        <w:rFonts w:ascii="Arial Nova Light" w:hAnsi="Arial Nova Light"/>
        <w:sz w:val="22"/>
      </w:rPr>
      <w:t>2</w:t>
    </w:r>
    <w:r w:rsidRPr="00626859">
      <w:rPr>
        <w:rFonts w:ascii="Arial Nova Light" w:hAnsi="Arial Nova Light"/>
        <w:sz w:val="22"/>
      </w:rPr>
      <w:t>, The e-Centre, Cooperage Way, Alloa FK10 3LP</w:t>
    </w:r>
  </w:p>
  <w:p w14:paraId="75764361" w14:textId="77777777" w:rsidR="00E66E13" w:rsidRPr="00626859" w:rsidRDefault="00E66E13" w:rsidP="00E66E13">
    <w:pPr>
      <w:pStyle w:val="Footer"/>
      <w:rPr>
        <w:rFonts w:ascii="Arial Nova Light" w:hAnsi="Arial Nova Light"/>
        <w:sz w:val="22"/>
      </w:rPr>
    </w:pPr>
    <w:r w:rsidRPr="00626859">
      <w:rPr>
        <w:rFonts w:ascii="Arial Nova Light" w:hAnsi="Arial Nova Light"/>
        <w:sz w:val="22"/>
      </w:rPr>
      <w:t>Registered in Scotland as a Company Ltd by Guarantee with Charitable Status</w:t>
    </w:r>
  </w:p>
  <w:p w14:paraId="5503E05D" w14:textId="77777777" w:rsidR="00E66E13" w:rsidRPr="00626859" w:rsidRDefault="001C57F4" w:rsidP="00E66E13">
    <w:pPr>
      <w:pStyle w:val="Footer"/>
      <w:rPr>
        <w:rFonts w:ascii="Arial Nova Light" w:hAnsi="Arial Nova Light"/>
        <w:sz w:val="24"/>
        <w:szCs w:val="24"/>
      </w:rPr>
    </w:pPr>
    <w:r w:rsidRPr="00626859">
      <w:rPr>
        <w:rFonts w:ascii="Arial Nova Light" w:hAnsi="Arial Nova Light"/>
        <w:noProof/>
        <w:lang w:eastAsia="en-GB"/>
      </w:rPr>
      <mc:AlternateContent>
        <mc:Choice Requires="wps">
          <w:drawing>
            <wp:anchor distT="0" distB="0" distL="114300" distR="114300" simplePos="0" relativeHeight="251667456" behindDoc="0" locked="0" layoutInCell="1" allowOverlap="1" wp14:anchorId="11ED6A88" wp14:editId="5C1C911C">
              <wp:simplePos x="0" y="0"/>
              <wp:positionH relativeFrom="margin">
                <wp:align>left</wp:align>
              </wp:positionH>
              <wp:positionV relativeFrom="paragraph">
                <wp:posOffset>257810</wp:posOffset>
              </wp:positionV>
              <wp:extent cx="5717512" cy="10048"/>
              <wp:effectExtent l="0" t="0" r="36195" b="28575"/>
              <wp:wrapNone/>
              <wp:docPr id="7" name="Straight Connector 7"/>
              <wp:cNvGraphicFramePr/>
              <a:graphic xmlns:a="http://schemas.openxmlformats.org/drawingml/2006/main">
                <a:graphicData uri="http://schemas.microsoft.com/office/word/2010/wordprocessingShape">
                  <wps:wsp>
                    <wps:cNvCnPr/>
                    <wps:spPr>
                      <a:xfrm>
                        <a:off x="0" y="0"/>
                        <a:ext cx="5717512" cy="10048"/>
                      </a:xfrm>
                      <a:prstGeom prst="line">
                        <a:avLst/>
                      </a:prstGeom>
                      <a:ln w="25400">
                        <a:solidFill>
                          <a:srgbClr val="EE3D8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7CA0F7" id="Straight Connector 7" o:spid="_x0000_s1026" style="position:absolute;z-index:251667456;visibility:visible;mso-wrap-style:square;mso-wrap-distance-left:9pt;mso-wrap-distance-top:0;mso-wrap-distance-right:9pt;mso-wrap-distance-bottom:0;mso-position-horizontal:left;mso-position-horizontal-relative:margin;mso-position-vertical:absolute;mso-position-vertical-relative:text" from="0,20.3pt" to="450.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" strokecolor="#ee3d8d" strokeweight="2pt">
              <v:stroke joinstyle="miter"/>
              <w10:wrap anchorx="margin"/>
            </v:line>
          </w:pict>
        </mc:Fallback>
      </mc:AlternateContent>
    </w:r>
    <w:r w:rsidR="00E66E13" w:rsidRPr="00626859">
      <w:rPr>
        <w:rFonts w:ascii="Arial Nova Light" w:hAnsi="Arial Nova Light"/>
        <w:sz w:val="22"/>
      </w:rPr>
      <w:t xml:space="preserve">01259 272064 | </w:t>
    </w:r>
    <w:hyperlink r:id="rId1" w:history="1">
      <w:r w:rsidR="00E66E13" w:rsidRPr="00626859">
        <w:rPr>
          <w:rStyle w:val="Hyperlink"/>
          <w:rFonts w:ascii="Arial Nova Light" w:hAnsi="Arial Nova Light"/>
          <w:sz w:val="22"/>
        </w:rPr>
        <w:t>admin@disabilityequality.scot</w:t>
      </w:r>
    </w:hyperlink>
    <w:r w:rsidR="00E66E13" w:rsidRPr="00626859">
      <w:rPr>
        <w:rFonts w:ascii="Arial Nova Light" w:hAnsi="Arial Nova Light"/>
        <w:sz w:val="22"/>
      </w:rPr>
      <w:t xml:space="preserve"> |  </w:t>
    </w:r>
    <w:hyperlink r:id="rId2" w:history="1">
      <w:r w:rsidR="00E66E13" w:rsidRPr="00626859">
        <w:rPr>
          <w:rStyle w:val="Hyperlink"/>
          <w:rFonts w:ascii="Arial Nova Light" w:hAnsi="Arial Nova Light"/>
          <w:sz w:val="22"/>
        </w:rPr>
        <w:t>www.disabilityequality.scot</w:t>
      </w:r>
    </w:hyperlink>
    <w:r w:rsidR="00E66E13" w:rsidRPr="00626859">
      <w:rPr>
        <w:rFonts w:ascii="Arial Nova Light" w:hAnsi="Arial Nova Light"/>
        <w:sz w:val="24"/>
        <w:szCs w:val="24"/>
      </w:rPr>
      <w:br/>
      <w:t xml:space="preserve"> </w:t>
    </w:r>
  </w:p>
  <w:p w14:paraId="10C34101" w14:textId="77777777" w:rsidR="00E66E13" w:rsidRPr="00626859" w:rsidRDefault="00E66E13">
    <w:pPr>
      <w:pStyle w:val="Footer"/>
      <w:rPr>
        <w:rFonts w:ascii="Arial Nova Light" w:hAnsi="Arial Nova Light"/>
      </w:rPr>
    </w:pPr>
    <w:r w:rsidRPr="00626859">
      <w:rPr>
        <w:rFonts w:ascii="Arial Nova Light" w:hAnsi="Arial Nova Light"/>
        <w:noProof/>
        <w:sz w:val="22"/>
        <w:lang w:eastAsia="en-GB"/>
      </w:rPr>
      <w:t>Registered Scotland Charity Number: SCO 31893  Company Number: SC 243392</w:t>
    </w:r>
    <w:r w:rsidRPr="00626859">
      <w:rPr>
        <w:rFonts w:ascii="Arial Nova Light" w:hAnsi="Arial Nova Light"/>
        <w:noProof/>
        <w:lang w:eastAsia="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675A3" w14:textId="77777777" w:rsidR="00161E72" w:rsidRDefault="00161E72" w:rsidP="00D64482">
      <w:r>
        <w:separator/>
      </w:r>
    </w:p>
  </w:footnote>
  <w:footnote w:type="continuationSeparator" w:id="0">
    <w:p w14:paraId="0172A554" w14:textId="77777777" w:rsidR="00161E72" w:rsidRDefault="00161E72" w:rsidP="00D64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52AF" w14:textId="7E8443D1" w:rsidR="00E66E13" w:rsidRDefault="00E66E13">
    <w:pPr>
      <w:pStyle w:val="Header"/>
    </w:pPr>
    <w:r>
      <w:rPr>
        <w:noProof/>
      </w:rPr>
      <w:drawing>
        <wp:anchor distT="0" distB="0" distL="114300" distR="114300" simplePos="0" relativeHeight="251668480" behindDoc="0" locked="0" layoutInCell="1" allowOverlap="1" wp14:anchorId="7663CAFC" wp14:editId="485A0F1B">
          <wp:simplePos x="0" y="0"/>
          <wp:positionH relativeFrom="margin">
            <wp:posOffset>5409565</wp:posOffset>
          </wp:positionH>
          <wp:positionV relativeFrom="margin">
            <wp:posOffset>-571500</wp:posOffset>
          </wp:positionV>
          <wp:extent cx="657225" cy="65722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isabilityEqualityScotland-icon-RGB-HIREZ.jpg"/>
                  <pic:cNvPicPr/>
                </pic:nvPicPr>
                <pic:blipFill>
                  <a:blip r:embed="rId1">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anchor>
      </w:drawing>
    </w:r>
  </w:p>
  <w:p w14:paraId="7EDEC25C" w14:textId="0CA5143A" w:rsidR="00E66E13" w:rsidRDefault="00E66E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273A" w14:textId="77777777" w:rsidR="00E66E13" w:rsidRDefault="00E66E13">
    <w:pPr>
      <w:pStyle w:val="Header"/>
    </w:pPr>
    <w:r>
      <w:rPr>
        <w:noProof/>
      </w:rPr>
      <w:drawing>
        <wp:anchor distT="0" distB="0" distL="114300" distR="114300" simplePos="0" relativeHeight="251664384" behindDoc="0" locked="0" layoutInCell="1" allowOverlap="1" wp14:anchorId="1DCF1AB5" wp14:editId="17CD6208">
          <wp:simplePos x="0" y="0"/>
          <wp:positionH relativeFrom="margin">
            <wp:posOffset>4030345</wp:posOffset>
          </wp:positionH>
          <wp:positionV relativeFrom="margin">
            <wp:posOffset>-628650</wp:posOffset>
          </wp:positionV>
          <wp:extent cx="2146935" cy="129540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abilityEqualityScotland-logo-MAIN-STRAP.png"/>
                  <pic:cNvPicPr/>
                </pic:nvPicPr>
                <pic:blipFill>
                  <a:blip r:embed="rId1">
                    <a:extLst>
                      <a:ext uri="{28A0092B-C50C-407E-A947-70E740481C1C}">
                        <a14:useLocalDpi xmlns:a14="http://schemas.microsoft.com/office/drawing/2010/main" val="0"/>
                      </a:ext>
                    </a:extLst>
                  </a:blip>
                  <a:stretch>
                    <a:fillRect/>
                  </a:stretch>
                </pic:blipFill>
                <pic:spPr>
                  <a:xfrm>
                    <a:off x="0" y="0"/>
                    <a:ext cx="2146935" cy="1295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87356"/>
    <w:multiLevelType w:val="hybridMultilevel"/>
    <w:tmpl w:val="EC4E1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164716"/>
    <w:multiLevelType w:val="hybridMultilevel"/>
    <w:tmpl w:val="B748B5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E72"/>
    <w:rsid w:val="00161E72"/>
    <w:rsid w:val="001C57F4"/>
    <w:rsid w:val="001E0CE3"/>
    <w:rsid w:val="003A0709"/>
    <w:rsid w:val="003A6D5F"/>
    <w:rsid w:val="00626859"/>
    <w:rsid w:val="00663D17"/>
    <w:rsid w:val="007669EF"/>
    <w:rsid w:val="007F73DE"/>
    <w:rsid w:val="008A653F"/>
    <w:rsid w:val="009F0ED6"/>
    <w:rsid w:val="00A2449B"/>
    <w:rsid w:val="00B14195"/>
    <w:rsid w:val="00BC62D1"/>
    <w:rsid w:val="00CD3DDC"/>
    <w:rsid w:val="00D64482"/>
    <w:rsid w:val="00DD0D2B"/>
    <w:rsid w:val="00DF14EB"/>
    <w:rsid w:val="00E66E13"/>
    <w:rsid w:val="00F83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1C04BE"/>
  <w15:chartTrackingRefBased/>
  <w15:docId w15:val="{2E52FCE7-BCDA-408C-B591-F3B34576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240" w:after="240" w:line="276" w:lineRule="auto"/>
        <w:ind w:left="567" w:hanging="56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859"/>
    <w:pPr>
      <w:spacing w:before="0" w:after="0" w:line="240" w:lineRule="auto"/>
      <w:ind w:left="0" w:firstLine="0"/>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626859"/>
    <w:pPr>
      <w:keepNext/>
      <w:jc w:val="center"/>
      <w:outlineLvl w:val="2"/>
    </w:pPr>
    <w:rPr>
      <w:rFonts w:ascii="Arial" w:hAnsi="Arial"/>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482"/>
    <w:pPr>
      <w:tabs>
        <w:tab w:val="center" w:pos="4513"/>
        <w:tab w:val="right" w:pos="9026"/>
      </w:tabs>
    </w:pPr>
  </w:style>
  <w:style w:type="character" w:customStyle="1" w:styleId="HeaderChar">
    <w:name w:val="Header Char"/>
    <w:basedOn w:val="DefaultParagraphFont"/>
    <w:link w:val="Header"/>
    <w:uiPriority w:val="99"/>
    <w:rsid w:val="00D64482"/>
    <w:rPr>
      <w:rFonts w:ascii="Arial Nova Light" w:hAnsi="Arial Nova Light"/>
      <w:color w:val="666666"/>
      <w:sz w:val="28"/>
    </w:rPr>
  </w:style>
  <w:style w:type="paragraph" w:styleId="Footer">
    <w:name w:val="footer"/>
    <w:basedOn w:val="Normal"/>
    <w:link w:val="FooterChar"/>
    <w:uiPriority w:val="99"/>
    <w:unhideWhenUsed/>
    <w:rsid w:val="00D64482"/>
    <w:pPr>
      <w:tabs>
        <w:tab w:val="center" w:pos="4513"/>
        <w:tab w:val="right" w:pos="9026"/>
      </w:tabs>
    </w:pPr>
  </w:style>
  <w:style w:type="character" w:customStyle="1" w:styleId="FooterChar">
    <w:name w:val="Footer Char"/>
    <w:basedOn w:val="DefaultParagraphFont"/>
    <w:link w:val="Footer"/>
    <w:uiPriority w:val="99"/>
    <w:rsid w:val="00D64482"/>
    <w:rPr>
      <w:rFonts w:ascii="Arial Nova Light" w:hAnsi="Arial Nova Light"/>
      <w:color w:val="666666"/>
      <w:sz w:val="28"/>
    </w:rPr>
  </w:style>
  <w:style w:type="character" w:styleId="Hyperlink">
    <w:name w:val="Hyperlink"/>
    <w:basedOn w:val="DefaultParagraphFont"/>
    <w:uiPriority w:val="99"/>
    <w:unhideWhenUsed/>
    <w:rsid w:val="00D64482"/>
    <w:rPr>
      <w:color w:val="0563C1" w:themeColor="hyperlink"/>
      <w:u w:val="single"/>
    </w:rPr>
  </w:style>
  <w:style w:type="paragraph" w:styleId="ListParagraph">
    <w:name w:val="List Paragraph"/>
    <w:basedOn w:val="Normal"/>
    <w:uiPriority w:val="34"/>
    <w:qFormat/>
    <w:rsid w:val="00BC62D1"/>
    <w:pPr>
      <w:ind w:left="720"/>
      <w:contextualSpacing/>
    </w:pPr>
  </w:style>
  <w:style w:type="character" w:customStyle="1" w:styleId="Heading3Char">
    <w:name w:val="Heading 3 Char"/>
    <w:basedOn w:val="DefaultParagraphFont"/>
    <w:link w:val="Heading3"/>
    <w:rsid w:val="00626859"/>
    <w:rPr>
      <w:rFonts w:ascii="Arial" w:eastAsia="Times New Roman" w:hAnsi="Arial" w:cs="Times New Roman"/>
      <w:sz w:val="28"/>
      <w:szCs w:val="20"/>
      <w:u w:val="single"/>
      <w:lang w:val="en-US"/>
    </w:rPr>
  </w:style>
  <w:style w:type="paragraph" w:styleId="BalloonText">
    <w:name w:val="Balloon Text"/>
    <w:basedOn w:val="Normal"/>
    <w:link w:val="BalloonTextChar"/>
    <w:uiPriority w:val="99"/>
    <w:semiHidden/>
    <w:unhideWhenUsed/>
    <w:rsid w:val="006268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85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disabilityequality.scot" TargetMode="External"/><Relationship Id="rId1" Type="http://schemas.openxmlformats.org/officeDocument/2006/relationships/hyperlink" Target="mailto:admin@disabilityequality.sco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S\Company\OFFICE\Templates\Letter\Disability%20Equality%20Scotland%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Disability Equality Scotland Letter Template</Template>
  <TotalTime>21</TotalTime>
  <Pages>7</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Morven</dc:creator>
  <cp:keywords/>
  <dc:description/>
  <cp:lastModifiedBy>Morven</cp:lastModifiedBy>
  <cp:revision>6</cp:revision>
  <dcterms:created xsi:type="dcterms:W3CDTF">2019-04-02T15:15:00Z</dcterms:created>
  <dcterms:modified xsi:type="dcterms:W3CDTF">2019-08-28T11:32:00Z</dcterms:modified>
</cp:coreProperties>
</file>