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2151" w14:textId="373D938E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Dear Applicant</w:t>
      </w:r>
    </w:p>
    <w:p w14:paraId="70D32618" w14:textId="77777777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</w:p>
    <w:p w14:paraId="6F6968B7" w14:textId="438F415F" w:rsidR="00865C75" w:rsidRPr="00865C75" w:rsidRDefault="00865C75" w:rsidP="00865C75">
      <w:pPr>
        <w:rPr>
          <w:rFonts w:ascii="Arial Nova Light" w:hAnsi="Arial Nova Light" w:cs="Arial"/>
          <w:b/>
          <w:sz w:val="28"/>
          <w:szCs w:val="28"/>
        </w:rPr>
      </w:pPr>
      <w:bookmarkStart w:id="0" w:name="_Hlk17888645"/>
      <w:r>
        <w:rPr>
          <w:rFonts w:ascii="Arial Nova Light" w:hAnsi="Arial Nova Light" w:cs="Arial"/>
          <w:b/>
          <w:sz w:val="28"/>
          <w:szCs w:val="28"/>
        </w:rPr>
        <w:t>E</w:t>
      </w:r>
      <w:r w:rsidR="00031337">
        <w:rPr>
          <w:rFonts w:ascii="Arial Nova Light" w:hAnsi="Arial Nova Light" w:cs="Arial"/>
          <w:b/>
          <w:sz w:val="28"/>
          <w:szCs w:val="28"/>
        </w:rPr>
        <w:t>vents, Training and Membership Administrator</w:t>
      </w:r>
      <w:r>
        <w:rPr>
          <w:rFonts w:ascii="Arial Nova Light" w:hAnsi="Arial Nova Light" w:cs="Arial"/>
          <w:b/>
          <w:sz w:val="28"/>
          <w:szCs w:val="28"/>
        </w:rPr>
        <w:t xml:space="preserve"> </w:t>
      </w:r>
      <w:bookmarkEnd w:id="0"/>
      <w:r>
        <w:rPr>
          <w:rFonts w:ascii="Arial Nova Light" w:hAnsi="Arial Nova Light" w:cs="Arial"/>
          <w:b/>
          <w:sz w:val="28"/>
          <w:szCs w:val="28"/>
        </w:rPr>
        <w:t>Application Pack</w:t>
      </w:r>
    </w:p>
    <w:p w14:paraId="39E33A61" w14:textId="77777777" w:rsidR="00865C75" w:rsidRPr="00865C75" w:rsidRDefault="00865C75" w:rsidP="00865C75">
      <w:pPr>
        <w:rPr>
          <w:rFonts w:ascii="Arial Nova Light" w:hAnsi="Arial Nova Light" w:cs="Arial"/>
          <w:b/>
          <w:sz w:val="28"/>
          <w:szCs w:val="28"/>
        </w:rPr>
      </w:pPr>
    </w:p>
    <w:p w14:paraId="5D43657E" w14:textId="0059DCB6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Thank you for your interest in the post of</w:t>
      </w:r>
      <w:r w:rsidR="00031337">
        <w:rPr>
          <w:rFonts w:ascii="Arial Nova Light" w:hAnsi="Arial Nova Light" w:cs="Arial"/>
          <w:sz w:val="28"/>
          <w:szCs w:val="28"/>
        </w:rPr>
        <w:t xml:space="preserve"> </w:t>
      </w:r>
      <w:r w:rsidR="00031337" w:rsidRPr="00031337">
        <w:rPr>
          <w:rFonts w:ascii="Arial Nova Light" w:hAnsi="Arial Nova Light" w:cs="Arial"/>
          <w:sz w:val="28"/>
          <w:szCs w:val="28"/>
        </w:rPr>
        <w:t>Events, Training and Membership Administrator</w:t>
      </w:r>
      <w:r w:rsidRPr="00865C75">
        <w:rPr>
          <w:rFonts w:ascii="Arial Nova Light" w:hAnsi="Arial Nova Light" w:cs="Arial"/>
          <w:sz w:val="28"/>
          <w:szCs w:val="28"/>
        </w:rPr>
        <w:t xml:space="preserve"> with</w:t>
      </w:r>
      <w:r>
        <w:rPr>
          <w:rFonts w:ascii="Arial Nova Light" w:hAnsi="Arial Nova Light" w:cs="Arial"/>
          <w:sz w:val="28"/>
          <w:szCs w:val="28"/>
        </w:rPr>
        <w:t xml:space="preserve"> Disability Equality Scotland</w:t>
      </w:r>
      <w:r w:rsidRPr="00865C75">
        <w:rPr>
          <w:rFonts w:ascii="Arial Nova Light" w:hAnsi="Arial Nova Light" w:cs="Arial"/>
          <w:sz w:val="28"/>
          <w:szCs w:val="28"/>
        </w:rPr>
        <w:t xml:space="preserve">.  </w:t>
      </w:r>
      <w:bookmarkStart w:id="1" w:name="_Hlk17979716"/>
      <w:r w:rsidR="00071D48">
        <w:rPr>
          <w:rFonts w:ascii="Arial Nova Light" w:hAnsi="Arial Nova Light" w:cs="Arial"/>
          <w:sz w:val="28"/>
          <w:szCs w:val="28"/>
        </w:rPr>
        <w:t>This post will be located in our new office at The Pentagon Centre, Glasgow.</w:t>
      </w:r>
      <w:bookmarkEnd w:id="1"/>
      <w:r w:rsidR="00071D48">
        <w:rPr>
          <w:rFonts w:ascii="Arial Nova Light" w:hAnsi="Arial Nova Light" w:cs="Arial"/>
          <w:sz w:val="28"/>
          <w:szCs w:val="28"/>
        </w:rPr>
        <w:t xml:space="preserve">  </w:t>
      </w:r>
      <w:r w:rsidRPr="00865C75">
        <w:rPr>
          <w:rFonts w:ascii="Arial Nova Light" w:hAnsi="Arial Nova Light" w:cs="Arial"/>
          <w:sz w:val="28"/>
          <w:szCs w:val="28"/>
        </w:rPr>
        <w:t>Please find enclosed the following documents:</w:t>
      </w:r>
    </w:p>
    <w:p w14:paraId="7D996CD5" w14:textId="77777777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</w:p>
    <w:p w14:paraId="01F13453" w14:textId="321F3DC7" w:rsidR="00865C75" w:rsidRPr="00865C75" w:rsidRDefault="00865C75" w:rsidP="00865C75">
      <w:pPr>
        <w:numPr>
          <w:ilvl w:val="0"/>
          <w:numId w:val="3"/>
        </w:numPr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Role</w:t>
      </w:r>
      <w:r w:rsidRPr="00865C75">
        <w:rPr>
          <w:rFonts w:ascii="Arial Nova Light" w:hAnsi="Arial Nova Light" w:cs="Arial"/>
          <w:sz w:val="28"/>
          <w:szCs w:val="28"/>
        </w:rPr>
        <w:t xml:space="preserve"> Description</w:t>
      </w:r>
    </w:p>
    <w:p w14:paraId="1D70FAE5" w14:textId="77777777" w:rsidR="00865C75" w:rsidRPr="00865C75" w:rsidRDefault="00865C75" w:rsidP="00865C75">
      <w:pPr>
        <w:numPr>
          <w:ilvl w:val="0"/>
          <w:numId w:val="3"/>
        </w:num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Application Form</w:t>
      </w:r>
    </w:p>
    <w:p w14:paraId="1255D327" w14:textId="77777777" w:rsidR="00865C75" w:rsidRPr="00865C75" w:rsidRDefault="00865C75" w:rsidP="00865C75">
      <w:pPr>
        <w:numPr>
          <w:ilvl w:val="0"/>
          <w:numId w:val="3"/>
        </w:num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Equal Opportunities Monitoring Form</w:t>
      </w:r>
    </w:p>
    <w:p w14:paraId="01922CE1" w14:textId="428EFF12" w:rsidR="00865C75" w:rsidRPr="00865C75" w:rsidRDefault="00865C75" w:rsidP="00865C75">
      <w:pPr>
        <w:numPr>
          <w:ilvl w:val="0"/>
          <w:numId w:val="3"/>
        </w:num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 xml:space="preserve">Criminal Record </w:t>
      </w:r>
      <w:r>
        <w:rPr>
          <w:rFonts w:ascii="Arial Nova Light" w:hAnsi="Arial Nova Light" w:cs="Arial"/>
          <w:sz w:val="28"/>
          <w:szCs w:val="28"/>
        </w:rPr>
        <w:t xml:space="preserve">Disclosure </w:t>
      </w:r>
      <w:r w:rsidRPr="00865C75">
        <w:rPr>
          <w:rFonts w:ascii="Arial Nova Light" w:hAnsi="Arial Nova Light" w:cs="Arial"/>
          <w:sz w:val="28"/>
          <w:szCs w:val="28"/>
        </w:rPr>
        <w:t>Form</w:t>
      </w:r>
    </w:p>
    <w:p w14:paraId="5FD05F92" w14:textId="77777777" w:rsidR="00865C75" w:rsidRPr="00865C75" w:rsidRDefault="00865C75" w:rsidP="00865C75">
      <w:pPr>
        <w:ind w:left="1440"/>
        <w:rPr>
          <w:rFonts w:ascii="Arial Nova Light" w:hAnsi="Arial Nova Light" w:cs="Arial"/>
          <w:sz w:val="28"/>
          <w:szCs w:val="28"/>
        </w:rPr>
      </w:pPr>
    </w:p>
    <w:p w14:paraId="57EF47D8" w14:textId="104C9284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 xml:space="preserve">Please complete the </w:t>
      </w:r>
      <w:r>
        <w:rPr>
          <w:rFonts w:ascii="Arial Nova Light" w:hAnsi="Arial Nova Light" w:cs="Arial"/>
          <w:sz w:val="28"/>
          <w:szCs w:val="28"/>
        </w:rPr>
        <w:t>A</w:t>
      </w:r>
      <w:r w:rsidRPr="00865C75">
        <w:rPr>
          <w:rFonts w:ascii="Arial Nova Light" w:hAnsi="Arial Nova Light" w:cs="Arial"/>
          <w:sz w:val="28"/>
          <w:szCs w:val="28"/>
        </w:rPr>
        <w:t xml:space="preserve">pplication </w:t>
      </w:r>
      <w:r>
        <w:rPr>
          <w:rFonts w:ascii="Arial Nova Light" w:hAnsi="Arial Nova Light" w:cs="Arial"/>
          <w:sz w:val="28"/>
          <w:szCs w:val="28"/>
        </w:rPr>
        <w:t>F</w:t>
      </w:r>
      <w:r w:rsidRPr="00865C75">
        <w:rPr>
          <w:rFonts w:ascii="Arial Nova Light" w:hAnsi="Arial Nova Light" w:cs="Arial"/>
          <w:sz w:val="28"/>
          <w:szCs w:val="28"/>
        </w:rPr>
        <w:t xml:space="preserve">orm, Equal Opportunities Monitoring Form and Criminal Record </w:t>
      </w:r>
      <w:r>
        <w:rPr>
          <w:rFonts w:ascii="Arial Nova Light" w:hAnsi="Arial Nova Light" w:cs="Arial"/>
          <w:sz w:val="28"/>
          <w:szCs w:val="28"/>
        </w:rPr>
        <w:t xml:space="preserve">Disclosure </w:t>
      </w:r>
      <w:r w:rsidRPr="00865C75">
        <w:rPr>
          <w:rFonts w:ascii="Arial Nova Light" w:hAnsi="Arial Nova Light" w:cs="Arial"/>
          <w:sz w:val="28"/>
          <w:szCs w:val="28"/>
        </w:rPr>
        <w:t xml:space="preserve">Form and return them to: </w:t>
      </w:r>
    </w:p>
    <w:p w14:paraId="11A40CAD" w14:textId="77777777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</w:p>
    <w:p w14:paraId="215F2D3C" w14:textId="0ECD0D1B" w:rsidR="00865C75" w:rsidRPr="00865C75" w:rsidRDefault="00865C75" w:rsidP="00865C75">
      <w:pPr>
        <w:ind w:firstLine="720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Emma Scott, Operations Manager</w:t>
      </w:r>
      <w:r w:rsidR="00071D48">
        <w:rPr>
          <w:rFonts w:ascii="Arial Nova Light" w:hAnsi="Arial Nova Light" w:cs="Arial"/>
          <w:sz w:val="28"/>
          <w:szCs w:val="28"/>
        </w:rPr>
        <w:t xml:space="preserve">, </w:t>
      </w:r>
      <w:r>
        <w:rPr>
          <w:rFonts w:ascii="Arial Nova Light" w:hAnsi="Arial Nova Light" w:cs="Arial"/>
          <w:sz w:val="28"/>
          <w:szCs w:val="28"/>
        </w:rPr>
        <w:t>Disability Equality Scotland</w:t>
      </w:r>
    </w:p>
    <w:p w14:paraId="5B572D7D" w14:textId="168074DA" w:rsidR="00865C75" w:rsidRPr="00865C75" w:rsidRDefault="00865C75" w:rsidP="00865C75">
      <w:pPr>
        <w:ind w:firstLine="720"/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Office 2/</w:t>
      </w:r>
      <w:r>
        <w:rPr>
          <w:rFonts w:ascii="Arial Nova Light" w:hAnsi="Arial Nova Light" w:cs="Arial"/>
          <w:sz w:val="28"/>
          <w:szCs w:val="28"/>
        </w:rPr>
        <w:t>2</w:t>
      </w:r>
      <w:r w:rsidRPr="00865C75">
        <w:rPr>
          <w:rFonts w:ascii="Arial Nova Light" w:hAnsi="Arial Nova Light" w:cs="Arial"/>
          <w:sz w:val="28"/>
          <w:szCs w:val="28"/>
        </w:rPr>
        <w:t>, The e-Centre, Cooperage Way, Alloa FK10 3LP</w:t>
      </w:r>
    </w:p>
    <w:p w14:paraId="3A78F452" w14:textId="77777777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</w:p>
    <w:p w14:paraId="0A4EFF67" w14:textId="15B30528" w:rsidR="00865C75" w:rsidRDefault="00865C75" w:rsidP="00865C75">
      <w:pPr>
        <w:pStyle w:val="Header"/>
        <w:rPr>
          <w:rFonts w:ascii="Arial Nova Light" w:hAnsi="Arial Nova Light" w:cs="Arial"/>
          <w:b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 xml:space="preserve">You may also return them by email to </w:t>
      </w:r>
      <w:hyperlink r:id="rId7" w:history="1">
        <w:r w:rsidRPr="00D12A9D">
          <w:rPr>
            <w:rStyle w:val="Hyperlink"/>
            <w:rFonts w:ascii="Arial Nova Light" w:hAnsi="Arial Nova Light" w:cs="Arial"/>
            <w:b/>
            <w:sz w:val="28"/>
            <w:szCs w:val="28"/>
          </w:rPr>
          <w:t>emma@disabilityequality.scot</w:t>
        </w:r>
      </w:hyperlink>
      <w:r>
        <w:rPr>
          <w:rFonts w:ascii="Arial Nova Light" w:hAnsi="Arial Nova Light" w:cs="Arial"/>
          <w:b/>
          <w:sz w:val="28"/>
          <w:szCs w:val="28"/>
        </w:rPr>
        <w:t xml:space="preserve"> </w:t>
      </w:r>
    </w:p>
    <w:p w14:paraId="0FD99871" w14:textId="29B9D06A" w:rsidR="003739D6" w:rsidRDefault="003739D6" w:rsidP="00865C75">
      <w:pPr>
        <w:pStyle w:val="Header"/>
        <w:rPr>
          <w:rFonts w:ascii="Arial Nova Light" w:hAnsi="Arial Nova Light" w:cs="Arial"/>
          <w:b/>
          <w:sz w:val="28"/>
          <w:szCs w:val="28"/>
        </w:rPr>
      </w:pPr>
    </w:p>
    <w:p w14:paraId="4D41B472" w14:textId="7CB651B4" w:rsid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 xml:space="preserve">The closing date for receipt of applications is </w:t>
      </w:r>
      <w:r w:rsidR="00031337">
        <w:rPr>
          <w:rFonts w:ascii="Arial Nova Light" w:hAnsi="Arial Nova Light" w:cs="Arial"/>
          <w:sz w:val="28"/>
          <w:szCs w:val="28"/>
        </w:rPr>
        <w:t>Thursday 12 September</w:t>
      </w:r>
      <w:r>
        <w:rPr>
          <w:rFonts w:ascii="Arial Nova Light" w:hAnsi="Arial Nova Light" w:cs="Arial"/>
          <w:sz w:val="28"/>
          <w:szCs w:val="28"/>
        </w:rPr>
        <w:t xml:space="preserve"> 2019</w:t>
      </w:r>
      <w:r w:rsidRPr="00865C75">
        <w:rPr>
          <w:rFonts w:ascii="Arial Nova Light" w:hAnsi="Arial Nova Light" w:cs="Arial"/>
          <w:sz w:val="28"/>
          <w:szCs w:val="28"/>
        </w:rPr>
        <w:t xml:space="preserve">.  (Please </w:t>
      </w:r>
      <w:r w:rsidR="00465DEB" w:rsidRPr="00865C75">
        <w:rPr>
          <w:rFonts w:ascii="Arial Nova Light" w:hAnsi="Arial Nova Light" w:cs="Arial"/>
          <w:sz w:val="28"/>
          <w:szCs w:val="28"/>
        </w:rPr>
        <w:t>note</w:t>
      </w:r>
      <w:r w:rsidRPr="00865C75">
        <w:rPr>
          <w:rFonts w:ascii="Arial Nova Light" w:hAnsi="Arial Nova Light" w:cs="Arial"/>
          <w:sz w:val="28"/>
          <w:szCs w:val="28"/>
        </w:rPr>
        <w:t xml:space="preserve"> applications received after this deadline will </w:t>
      </w:r>
      <w:r w:rsidRPr="00865C75">
        <w:rPr>
          <w:rFonts w:ascii="Arial Nova Light" w:hAnsi="Arial Nova Light" w:cs="Arial"/>
          <w:b/>
          <w:sz w:val="28"/>
          <w:szCs w:val="28"/>
        </w:rPr>
        <w:t>not</w:t>
      </w:r>
      <w:r w:rsidRPr="00865C75">
        <w:rPr>
          <w:rFonts w:ascii="Arial Nova Light" w:hAnsi="Arial Nova Light" w:cs="Arial"/>
          <w:sz w:val="28"/>
          <w:szCs w:val="28"/>
        </w:rPr>
        <w:t xml:space="preserve"> be considered).</w:t>
      </w:r>
    </w:p>
    <w:p w14:paraId="79695A3A" w14:textId="59B75C61" w:rsidR="003739D6" w:rsidRDefault="003739D6" w:rsidP="00865C75">
      <w:pPr>
        <w:pStyle w:val="Header"/>
        <w:rPr>
          <w:rFonts w:ascii="Arial Nova Light" w:hAnsi="Arial Nova Light" w:cs="Arial"/>
          <w:sz w:val="28"/>
          <w:szCs w:val="28"/>
        </w:rPr>
      </w:pPr>
    </w:p>
    <w:p w14:paraId="6A5FD212" w14:textId="6C26D0A1" w:rsidR="003739D6" w:rsidRPr="00865C75" w:rsidRDefault="003739D6" w:rsidP="00865C75">
      <w:pPr>
        <w:pStyle w:val="Header"/>
        <w:rPr>
          <w:rFonts w:ascii="Arial Nova Light" w:hAnsi="Arial Nova Light" w:cs="Arial"/>
          <w:sz w:val="28"/>
          <w:szCs w:val="28"/>
        </w:rPr>
      </w:pPr>
      <w:bookmarkStart w:id="2" w:name="_Hlk17979766"/>
      <w:r>
        <w:rPr>
          <w:rFonts w:ascii="Arial Nova Light" w:hAnsi="Arial Nova Light" w:cs="Arial"/>
          <w:sz w:val="28"/>
          <w:szCs w:val="28"/>
        </w:rPr>
        <w:t xml:space="preserve">We will be holding interviews week beginning </w:t>
      </w:r>
      <w:r w:rsidR="00071D48">
        <w:rPr>
          <w:rFonts w:ascii="Arial Nova Light" w:hAnsi="Arial Nova Light" w:cs="Arial"/>
          <w:sz w:val="28"/>
          <w:szCs w:val="28"/>
        </w:rPr>
        <w:t>30</w:t>
      </w:r>
      <w:r>
        <w:rPr>
          <w:rFonts w:ascii="Arial Nova Light" w:hAnsi="Arial Nova Light" w:cs="Arial"/>
          <w:sz w:val="28"/>
          <w:szCs w:val="28"/>
        </w:rPr>
        <w:t xml:space="preserve"> September 2019.</w:t>
      </w:r>
    </w:p>
    <w:bookmarkEnd w:id="2"/>
    <w:p w14:paraId="6CB45E44" w14:textId="77777777" w:rsidR="00865C75" w:rsidRP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</w:p>
    <w:p w14:paraId="5E914346" w14:textId="265B8BBF" w:rsidR="00865C75" w:rsidRP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 xml:space="preserve">Should you require this application pack in a different format please do not hesitate to </w:t>
      </w:r>
      <w:r>
        <w:rPr>
          <w:rFonts w:ascii="Arial Nova Light" w:hAnsi="Arial Nova Light" w:cs="Arial"/>
          <w:sz w:val="28"/>
          <w:szCs w:val="28"/>
        </w:rPr>
        <w:t>contact our office.</w:t>
      </w:r>
    </w:p>
    <w:p w14:paraId="05CEB5EA" w14:textId="77777777" w:rsidR="00865C75" w:rsidRP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</w:p>
    <w:p w14:paraId="6625918C" w14:textId="77777777" w:rsidR="00865C75" w:rsidRP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Yours faithfully</w:t>
      </w:r>
    </w:p>
    <w:p w14:paraId="4A4D82E6" w14:textId="4D0F5632" w:rsidR="00865C75" w:rsidRP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noProof/>
          <w:sz w:val="28"/>
          <w:szCs w:val="28"/>
        </w:rPr>
        <w:drawing>
          <wp:inline distT="0" distB="0" distL="0" distR="0" wp14:anchorId="606AAA28" wp14:editId="66F65C80">
            <wp:extent cx="1052294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ve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14" cy="51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24B9CEFD" w14:textId="095B3A85" w:rsidR="00BC62D1" w:rsidRPr="00865C75" w:rsidRDefault="00865C75" w:rsidP="00865C75">
      <w:pPr>
        <w:pStyle w:val="Header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Morven Brooks</w:t>
      </w:r>
      <w:r>
        <w:rPr>
          <w:rFonts w:ascii="Arial Nova Light" w:hAnsi="Arial Nova Light" w:cs="Arial"/>
          <w:sz w:val="28"/>
          <w:szCs w:val="28"/>
        </w:rPr>
        <w:br/>
        <w:t>Chief Executive Officer</w:t>
      </w:r>
      <w:r>
        <w:rPr>
          <w:rFonts w:ascii="Arial Nova Light" w:hAnsi="Arial Nova Light" w:cs="Arial"/>
          <w:sz w:val="28"/>
          <w:szCs w:val="28"/>
        </w:rPr>
        <w:br/>
        <w:t>Disability Equality Scotland</w:t>
      </w:r>
    </w:p>
    <w:sectPr w:rsidR="00BC62D1" w:rsidRPr="00865C75" w:rsidSect="00E66E1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9499" w14:textId="77777777" w:rsidR="00161E72" w:rsidRDefault="00161E72" w:rsidP="00D64482">
      <w:r>
        <w:separator/>
      </w:r>
    </w:p>
  </w:endnote>
  <w:endnote w:type="continuationSeparator" w:id="0">
    <w:p w14:paraId="640B7DB2" w14:textId="77777777" w:rsidR="00161E72" w:rsidRDefault="00161E72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54A5" w14:textId="77777777" w:rsidR="00A2449B" w:rsidRPr="00626859" w:rsidRDefault="00A2449B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C8903" wp14:editId="02212903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A21D1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3D462558" w14:textId="039A8EAC" w:rsidR="00F83541" w:rsidRPr="00626859" w:rsidRDefault="00F83541" w:rsidP="00F83541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Office 2/</w:t>
    </w:r>
    <w:r w:rsidR="00626859" w:rsidRPr="00626859">
      <w:rPr>
        <w:rFonts w:ascii="Arial Nova Light" w:hAnsi="Arial Nova Light"/>
        <w:sz w:val="22"/>
      </w:rPr>
      <w:t>2</w:t>
    </w:r>
    <w:r w:rsidRPr="00626859">
      <w:rPr>
        <w:rFonts w:ascii="Arial Nova Light" w:hAnsi="Arial Nova Light"/>
        <w:sz w:val="22"/>
      </w:rPr>
      <w:t>, The e-Centre, Cooperage Way, Alloa FK10 3LP</w:t>
    </w:r>
  </w:p>
  <w:p w14:paraId="47136DEC" w14:textId="77777777" w:rsidR="00F83541" w:rsidRPr="00626859" w:rsidRDefault="00F83541" w:rsidP="00F83541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Registered in Scotland as a Company Ltd by Guarantee with Charitable Status</w:t>
    </w:r>
  </w:p>
  <w:p w14:paraId="4F6CBF1D" w14:textId="77777777" w:rsidR="00A2449B" w:rsidRPr="00626859" w:rsidRDefault="00F83541" w:rsidP="00F83541">
    <w:pPr>
      <w:pStyle w:val="Footer"/>
      <w:rPr>
        <w:rFonts w:ascii="Arial Nova Light" w:hAnsi="Arial Nova Light"/>
        <w:sz w:val="24"/>
        <w:szCs w:val="24"/>
      </w:rPr>
    </w:pPr>
    <w:r w:rsidRPr="00626859">
      <w:rPr>
        <w:rFonts w:ascii="Arial Nova Light" w:hAnsi="Arial Nova Light"/>
        <w:sz w:val="22"/>
      </w:rPr>
      <w:t xml:space="preserve">01259 272064 | </w:t>
    </w:r>
    <w:hyperlink r:id="rId1" w:history="1">
      <w:r w:rsidRPr="00626859">
        <w:rPr>
          <w:rStyle w:val="Hyperlink"/>
          <w:rFonts w:ascii="Arial Nova Light" w:hAnsi="Arial Nova Light"/>
          <w:sz w:val="22"/>
        </w:rPr>
        <w:t>admin@disabilityequality.scot</w:t>
      </w:r>
    </w:hyperlink>
    <w:r w:rsidRPr="00626859">
      <w:rPr>
        <w:rFonts w:ascii="Arial Nova Light" w:hAnsi="Arial Nova Light"/>
        <w:sz w:val="22"/>
      </w:rPr>
      <w:t xml:space="preserve"> |  </w:t>
    </w:r>
    <w:hyperlink r:id="rId2" w:history="1">
      <w:r w:rsidRPr="00626859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A2449B" w:rsidRPr="00626859">
      <w:rPr>
        <w:rFonts w:ascii="Arial Nova Light" w:hAnsi="Arial Nova Light"/>
        <w:sz w:val="24"/>
        <w:szCs w:val="24"/>
      </w:rPr>
      <w:br/>
    </w:r>
    <w:r w:rsidR="00D64482" w:rsidRPr="00626859">
      <w:rPr>
        <w:rFonts w:ascii="Arial Nova Light" w:hAnsi="Arial Nova Light"/>
        <w:sz w:val="24"/>
        <w:szCs w:val="24"/>
      </w:rPr>
      <w:t xml:space="preserve"> </w:t>
    </w:r>
  </w:p>
  <w:p w14:paraId="19ECA736" w14:textId="3CD14A6C" w:rsidR="00D64482" w:rsidRPr="00626859" w:rsidRDefault="00F83541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="00A2449B" w:rsidRPr="00626859">
      <w:rPr>
        <w:rFonts w:ascii="Arial Nova Light" w:hAnsi="Arial Nova Light"/>
        <w:noProof/>
        <w:lang w:eastAsia="en-GB"/>
      </w:rPr>
      <w:t xml:space="preserve"> </w:t>
    </w:r>
    <w:r w:rsidR="00A2449B" w:rsidRPr="00626859">
      <w:rPr>
        <w:rFonts w:ascii="Arial Nova Light" w:hAnsi="Arial Nova Light"/>
        <w:noProof/>
        <w:lang w:eastAsia="en-GB"/>
      </w:rPr>
      <w:br/>
    </w:r>
    <w:r w:rsidR="00A2449B"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2F014D" wp14:editId="1F51BD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50D0D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 w:rsidRPr="00626859">
      <w:rPr>
        <w:rFonts w:ascii="Arial Nova Light" w:hAnsi="Arial Nova Ligh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1BE6" w14:textId="77777777" w:rsidR="00E66E13" w:rsidRPr="00626859" w:rsidRDefault="00E66E13" w:rsidP="00E66E13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61D1F6" wp14:editId="41C0864F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343400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5166F29D" w14:textId="6AB7D79C" w:rsidR="00E66E13" w:rsidRPr="00626859" w:rsidRDefault="00E66E13" w:rsidP="00E66E13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Office 2/</w:t>
    </w:r>
    <w:r w:rsidR="00626859" w:rsidRPr="00626859">
      <w:rPr>
        <w:rFonts w:ascii="Arial Nova Light" w:hAnsi="Arial Nova Light"/>
        <w:sz w:val="22"/>
      </w:rPr>
      <w:t>2</w:t>
    </w:r>
    <w:r w:rsidRPr="00626859">
      <w:rPr>
        <w:rFonts w:ascii="Arial Nova Light" w:hAnsi="Arial Nova Light"/>
        <w:sz w:val="22"/>
      </w:rPr>
      <w:t>, The e-Centre, Cooperage Way, Alloa FK10 3LP</w:t>
    </w:r>
  </w:p>
  <w:p w14:paraId="75764361" w14:textId="77777777" w:rsidR="00E66E13" w:rsidRPr="00626859" w:rsidRDefault="00E66E13" w:rsidP="00E66E13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Registered in Scotland as a Company Ltd by Guarantee with Charitable Status</w:t>
    </w:r>
  </w:p>
  <w:p w14:paraId="5503E05D" w14:textId="77777777" w:rsidR="00E66E13" w:rsidRPr="00626859" w:rsidRDefault="001C57F4" w:rsidP="00E66E13">
    <w:pPr>
      <w:pStyle w:val="Footer"/>
      <w:rPr>
        <w:rFonts w:ascii="Arial Nova Light" w:hAnsi="Arial Nova Light"/>
        <w:sz w:val="24"/>
        <w:szCs w:val="24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ED6A88" wp14:editId="5C1C911C">
              <wp:simplePos x="0" y="0"/>
              <wp:positionH relativeFrom="margin">
                <wp:align>left</wp:align>
              </wp:positionH>
              <wp:positionV relativeFrom="paragraph">
                <wp:posOffset>257810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CA0F7" id="Straight Connector 7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3pt" to="450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" strokecolor="#ee3d8d" strokeweight="2pt">
              <v:stroke joinstyle="miter"/>
              <w10:wrap anchorx="margin"/>
            </v:line>
          </w:pict>
        </mc:Fallback>
      </mc:AlternateContent>
    </w:r>
    <w:r w:rsidR="00E66E13" w:rsidRPr="00626859">
      <w:rPr>
        <w:rFonts w:ascii="Arial Nova Light" w:hAnsi="Arial Nova Light"/>
        <w:sz w:val="22"/>
      </w:rPr>
      <w:t xml:space="preserve">01259 272064 | </w:t>
    </w:r>
    <w:hyperlink r:id="rId1" w:history="1">
      <w:r w:rsidR="00E66E13" w:rsidRPr="00626859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E66E13" w:rsidRPr="00626859">
      <w:rPr>
        <w:rFonts w:ascii="Arial Nova Light" w:hAnsi="Arial Nova Light"/>
        <w:sz w:val="22"/>
      </w:rPr>
      <w:t xml:space="preserve"> |  </w:t>
    </w:r>
    <w:hyperlink r:id="rId2" w:history="1">
      <w:r w:rsidR="00E66E13" w:rsidRPr="00626859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E66E13" w:rsidRPr="00626859">
      <w:rPr>
        <w:rFonts w:ascii="Arial Nova Light" w:hAnsi="Arial Nova Light"/>
        <w:sz w:val="24"/>
        <w:szCs w:val="24"/>
      </w:rPr>
      <w:br/>
      <w:t xml:space="preserve"> </w:t>
    </w:r>
  </w:p>
  <w:p w14:paraId="10C34101" w14:textId="77777777" w:rsidR="00E66E13" w:rsidRPr="00626859" w:rsidRDefault="00E66E13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626859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75A3" w14:textId="77777777" w:rsidR="00161E72" w:rsidRDefault="00161E72" w:rsidP="00D64482">
      <w:r>
        <w:separator/>
      </w:r>
    </w:p>
  </w:footnote>
  <w:footnote w:type="continuationSeparator" w:id="0">
    <w:p w14:paraId="0172A554" w14:textId="77777777" w:rsidR="00161E72" w:rsidRDefault="00161E72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52AF" w14:textId="7E8443D1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663CAFC" wp14:editId="485A0F1B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DEC25C" w14:textId="0CA5143A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273A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DCF1AB5" wp14:editId="17CD6208">
          <wp:simplePos x="0" y="0"/>
          <wp:positionH relativeFrom="margin">
            <wp:posOffset>4030345</wp:posOffset>
          </wp:positionH>
          <wp:positionV relativeFrom="margin">
            <wp:posOffset>-628650</wp:posOffset>
          </wp:positionV>
          <wp:extent cx="2146935" cy="1295400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356"/>
    <w:multiLevelType w:val="hybridMultilevel"/>
    <w:tmpl w:val="EC4E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E33"/>
    <w:multiLevelType w:val="hybridMultilevel"/>
    <w:tmpl w:val="F318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4716"/>
    <w:multiLevelType w:val="hybridMultilevel"/>
    <w:tmpl w:val="B748B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72"/>
    <w:rsid w:val="00031337"/>
    <w:rsid w:val="00071D48"/>
    <w:rsid w:val="00161E72"/>
    <w:rsid w:val="001C57F4"/>
    <w:rsid w:val="001E0CE3"/>
    <w:rsid w:val="003739D6"/>
    <w:rsid w:val="003A0709"/>
    <w:rsid w:val="003A6D5F"/>
    <w:rsid w:val="00465DEB"/>
    <w:rsid w:val="00626859"/>
    <w:rsid w:val="00663D17"/>
    <w:rsid w:val="007669EF"/>
    <w:rsid w:val="007F73DE"/>
    <w:rsid w:val="008535EB"/>
    <w:rsid w:val="00865C75"/>
    <w:rsid w:val="008A653F"/>
    <w:rsid w:val="009F0ED6"/>
    <w:rsid w:val="00A2449B"/>
    <w:rsid w:val="00B14195"/>
    <w:rsid w:val="00BC62D1"/>
    <w:rsid w:val="00D64482"/>
    <w:rsid w:val="00DB7976"/>
    <w:rsid w:val="00DD0D2B"/>
    <w:rsid w:val="00DF14EB"/>
    <w:rsid w:val="00E66E13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1C04BE"/>
  <w15:chartTrackingRefBased/>
  <w15:docId w15:val="{2E52FCE7-BCDA-408C-B591-F3B3457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26859"/>
    <w:pPr>
      <w:keepNext/>
      <w:jc w:val="center"/>
      <w:outlineLvl w:val="2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nhideWhenUsed/>
    <w:rsid w:val="00D64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26859"/>
    <w:rPr>
      <w:rFonts w:ascii="Arial" w:eastAsia="Times New Roman" w:hAnsi="Arial" w:cs="Times New Roman"/>
      <w:sz w:val="28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59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ma@disabilityequality.sco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S\Company\OFFICE\Templates\Letter\Disability%20Equality%20Scotlan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Disability Equality Scotland Letter Template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</dc:creator>
  <cp:keywords/>
  <dc:description/>
  <cp:lastModifiedBy>Morven</cp:lastModifiedBy>
  <cp:revision>5</cp:revision>
  <dcterms:created xsi:type="dcterms:W3CDTF">2019-08-28T11:43:00Z</dcterms:created>
  <dcterms:modified xsi:type="dcterms:W3CDTF">2019-08-29T13:04:00Z</dcterms:modified>
</cp:coreProperties>
</file>