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082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B78FEFA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204D8F7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546235CE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35C01C30" w14:textId="5A85A6F0" w:rsidR="00A01B59" w:rsidRPr="00A01B59" w:rsidRDefault="00A01B59" w:rsidP="00A01B59">
      <w:pPr>
        <w:rPr>
          <w:rFonts w:ascii="Arial" w:hAnsi="Arial" w:cs="Arial"/>
          <w:b/>
          <w:sz w:val="40"/>
          <w:szCs w:val="40"/>
        </w:rPr>
      </w:pPr>
      <w:r w:rsidRPr="00A01B59">
        <w:rPr>
          <w:rFonts w:ascii="Arial" w:hAnsi="Arial" w:cs="Arial"/>
          <w:b/>
          <w:sz w:val="40"/>
          <w:szCs w:val="40"/>
        </w:rPr>
        <w:t>Criminal Record Information</w:t>
      </w:r>
    </w:p>
    <w:p w14:paraId="26062166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43C163A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202D968C" w14:textId="77777777" w:rsidR="00A01B59" w:rsidRPr="00CF78C1" w:rsidRDefault="00A01B59" w:rsidP="00A01B59">
      <w:pPr>
        <w:outlineLvl w:val="0"/>
        <w:rPr>
          <w:rFonts w:ascii="Arial" w:hAnsi="Arial" w:cs="Arial"/>
          <w:b/>
          <w:sz w:val="28"/>
          <w:szCs w:val="28"/>
        </w:rPr>
      </w:pPr>
    </w:p>
    <w:p w14:paraId="0FF54CC8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08F58EA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This section is to assist you in disclosing any unspent convictions you may have under the rehabilitation of Offenders Act 1974. Disclosure will not automatically discount you from interview.</w:t>
      </w:r>
    </w:p>
    <w:p w14:paraId="2652F50E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78FF114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Do you have any unspent convictions? (please tick)  </w:t>
      </w:r>
    </w:p>
    <w:p w14:paraId="482061AF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</w:p>
    <w:p w14:paraId="1D50531D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C7131">
        <w:rPr>
          <w:rFonts w:ascii="Arial" w:hAnsi="Arial" w:cs="Arial"/>
          <w:sz w:val="28"/>
          <w:szCs w:val="28"/>
        </w:rPr>
      </w:r>
      <w:r w:rsidR="004C7131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 w:rsidRPr="00CF78C1">
        <w:rPr>
          <w:rFonts w:ascii="Arial" w:hAnsi="Arial" w:cs="Arial"/>
          <w:sz w:val="28"/>
          <w:szCs w:val="28"/>
        </w:rPr>
        <w:t xml:space="preserve">                     No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4C7131">
        <w:rPr>
          <w:rFonts w:ascii="Arial" w:hAnsi="Arial" w:cs="Arial"/>
          <w:sz w:val="28"/>
          <w:szCs w:val="28"/>
        </w:rPr>
      </w:r>
      <w:r w:rsidR="004C7131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2D913F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 </w:t>
      </w:r>
    </w:p>
    <w:p w14:paraId="383ED62A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DAAE4F8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If Yes, please attach a letter marked Private &amp; Confidential detailing the conviction(s) and any information that you believe relevant and enclose it with your completed form. </w:t>
      </w:r>
    </w:p>
    <w:p w14:paraId="001EE4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6C8AB520" w14:textId="77777777" w:rsidR="007F73DE" w:rsidRDefault="007F73DE"/>
    <w:p w14:paraId="2053887C" w14:textId="77777777" w:rsidR="00E66E13" w:rsidRDefault="00E66E13"/>
    <w:p w14:paraId="3FA7BA43" w14:textId="77777777" w:rsidR="00E66E13" w:rsidRDefault="00E66E13"/>
    <w:p w14:paraId="20A1858B" w14:textId="77777777" w:rsidR="00E66E13" w:rsidRDefault="00E66E13"/>
    <w:p w14:paraId="6F8CD9DE" w14:textId="77777777" w:rsidR="00E66E13" w:rsidRDefault="00E66E13"/>
    <w:p w14:paraId="098F1895" w14:textId="77777777" w:rsidR="00E66E13" w:rsidRDefault="00E66E13"/>
    <w:p w14:paraId="51AEB437" w14:textId="77777777" w:rsidR="00E66E13" w:rsidRDefault="00E66E13"/>
    <w:p w14:paraId="2A2BE644" w14:textId="77777777" w:rsidR="00E66E13" w:rsidRDefault="00E66E13"/>
    <w:p w14:paraId="712D84D5" w14:textId="77777777" w:rsidR="00E66E13" w:rsidRDefault="00E66E13"/>
    <w:p w14:paraId="7A4DE02D" w14:textId="77777777" w:rsidR="00E66E13" w:rsidRDefault="00E66E13"/>
    <w:p w14:paraId="189E27D8" w14:textId="77777777" w:rsidR="00E66E13" w:rsidRDefault="00E66E13"/>
    <w:p w14:paraId="066B48F0" w14:textId="77777777" w:rsidR="00E66E13" w:rsidRDefault="00E66E13"/>
    <w:sectPr w:rsidR="00E66E13" w:rsidSect="00E66E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54F7" w14:textId="77777777" w:rsidR="004C7131" w:rsidRDefault="004C7131" w:rsidP="00D64482">
      <w:r>
        <w:separator/>
      </w:r>
    </w:p>
  </w:endnote>
  <w:endnote w:type="continuationSeparator" w:id="0">
    <w:p w14:paraId="6A47F608" w14:textId="77777777" w:rsidR="004C7131" w:rsidRDefault="004C7131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0ECD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A78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136FA2FF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Office 2/4, The e-Centre, Cooperage Way, Alloa FK10 3LP</w:t>
    </w:r>
  </w:p>
  <w:p w14:paraId="3CCCBFEB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15EB6574" w14:textId="77777777" w:rsidR="00A2449B" w:rsidRPr="00A2449B" w:rsidRDefault="00F83541" w:rsidP="00F83541">
    <w:pPr>
      <w:pStyle w:val="Footer"/>
      <w:rPr>
        <w:sz w:val="24"/>
        <w:szCs w:val="24"/>
      </w:rPr>
    </w:pPr>
    <w:r w:rsidRPr="00731DDD">
      <w:rPr>
        <w:sz w:val="22"/>
      </w:rPr>
      <w:t xml:space="preserve">01259 272064 | </w:t>
    </w:r>
    <w:hyperlink r:id="rId1" w:history="1">
      <w:r w:rsidRPr="00731DDD">
        <w:rPr>
          <w:rStyle w:val="Hyperlink"/>
          <w:sz w:val="22"/>
        </w:rPr>
        <w:t>admin@disabilityequality.scot</w:t>
      </w:r>
    </w:hyperlink>
    <w:r w:rsidRPr="00731DDD">
      <w:rPr>
        <w:sz w:val="22"/>
      </w:rPr>
      <w:t xml:space="preserve"> |  </w:t>
    </w:r>
    <w:hyperlink r:id="rId2" w:history="1">
      <w:r w:rsidRPr="00731DDD">
        <w:rPr>
          <w:rStyle w:val="Hyperlink"/>
          <w:sz w:val="22"/>
        </w:rPr>
        <w:t>www.disabilityequality.scot</w:t>
      </w:r>
    </w:hyperlink>
    <w:r w:rsidR="00A2449B" w:rsidRPr="00A2449B">
      <w:rPr>
        <w:sz w:val="24"/>
        <w:szCs w:val="24"/>
      </w:rPr>
      <w:br/>
    </w:r>
    <w:r w:rsidR="00D64482" w:rsidRPr="00A2449B">
      <w:rPr>
        <w:sz w:val="24"/>
        <w:szCs w:val="24"/>
      </w:rPr>
      <w:t xml:space="preserve"> </w:t>
    </w:r>
  </w:p>
  <w:p w14:paraId="029FC6C5" w14:textId="77777777" w:rsidR="00D64482" w:rsidRDefault="00F83541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583EC" wp14:editId="4FC2AA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A9FB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BC62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77777777" w:rsidR="00E66E13" w:rsidRPr="00731DDD" w:rsidRDefault="00E66E13" w:rsidP="00E66E13">
    <w:pPr>
      <w:pStyle w:val="Footer"/>
      <w:rPr>
        <w:sz w:val="22"/>
      </w:rPr>
    </w:pPr>
    <w:r w:rsidRPr="00731DDD">
      <w:rPr>
        <w:sz w:val="22"/>
      </w:rPr>
      <w:t>Office 2/4, The e-Centre, Cooperage Way, Alloa FK10 3LP</w:t>
    </w:r>
  </w:p>
  <w:p w14:paraId="2FD7E620" w14:textId="77777777" w:rsidR="00E66E13" w:rsidRPr="00731DDD" w:rsidRDefault="00E66E13" w:rsidP="00E66E13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08A42AB3" w14:textId="17B2C923" w:rsidR="00E66E13" w:rsidRPr="00A2449B" w:rsidRDefault="00A01B59" w:rsidP="00E66E13">
    <w:pPr>
      <w:pStyle w:val="Foot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76CA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E66E13" w:rsidRPr="00731DDD">
      <w:rPr>
        <w:sz w:val="22"/>
      </w:rPr>
      <w:t xml:space="preserve">01259 272064 | </w:t>
    </w:r>
    <w:hyperlink r:id="rId1" w:history="1">
      <w:r w:rsidR="00E66E13" w:rsidRPr="00731DDD">
        <w:rPr>
          <w:rStyle w:val="Hyperlink"/>
          <w:sz w:val="22"/>
        </w:rPr>
        <w:t>admin@disabilityequality.scot</w:t>
      </w:r>
    </w:hyperlink>
    <w:r w:rsidR="00E66E13" w:rsidRPr="00731DDD">
      <w:rPr>
        <w:sz w:val="22"/>
      </w:rPr>
      <w:t xml:space="preserve"> |  </w:t>
    </w:r>
    <w:hyperlink r:id="rId2" w:history="1">
      <w:r w:rsidR="00E66E13" w:rsidRPr="00731DDD">
        <w:rPr>
          <w:rStyle w:val="Hyperlink"/>
          <w:sz w:val="22"/>
        </w:rPr>
        <w:t>www.disabilityequality.scot</w:t>
      </w:r>
    </w:hyperlink>
    <w:r w:rsidR="00E66E13" w:rsidRPr="00A2449B">
      <w:rPr>
        <w:sz w:val="24"/>
        <w:szCs w:val="24"/>
      </w:rPr>
      <w:br/>
      <w:t xml:space="preserve"> </w:t>
    </w:r>
  </w:p>
  <w:p w14:paraId="1D06DD09" w14:textId="7556A2DC" w:rsidR="00E66E13" w:rsidRDefault="00E66E13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4D94" w14:textId="77777777" w:rsidR="004C7131" w:rsidRDefault="004C7131" w:rsidP="00D64482">
      <w:r>
        <w:separator/>
      </w:r>
    </w:p>
  </w:footnote>
  <w:footnote w:type="continuationSeparator" w:id="0">
    <w:p w14:paraId="6785E172" w14:textId="77777777" w:rsidR="004C7131" w:rsidRDefault="004C7131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F8B5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A06ADEC" wp14:editId="6D4B3E6D">
          <wp:simplePos x="0" y="0"/>
          <wp:positionH relativeFrom="margin">
            <wp:posOffset>3638550</wp:posOffset>
          </wp:positionH>
          <wp:positionV relativeFrom="margin">
            <wp:posOffset>-627380</wp:posOffset>
          </wp:positionV>
          <wp:extent cx="2539969" cy="1532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69" cy="153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1E0CE3"/>
    <w:rsid w:val="003A6D5F"/>
    <w:rsid w:val="004C7131"/>
    <w:rsid w:val="007F73DE"/>
    <w:rsid w:val="00875F26"/>
    <w:rsid w:val="009F0ED6"/>
    <w:rsid w:val="00A01B59"/>
    <w:rsid w:val="00A2449B"/>
    <w:rsid w:val="00BF69FD"/>
    <w:rsid w:val="00D64482"/>
    <w:rsid w:val="00DD0D2B"/>
    <w:rsid w:val="00DF14EB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Ian Buchanan</cp:lastModifiedBy>
  <cp:revision>2</cp:revision>
  <dcterms:created xsi:type="dcterms:W3CDTF">2018-04-25T11:33:00Z</dcterms:created>
  <dcterms:modified xsi:type="dcterms:W3CDTF">2018-04-25T11:33:00Z</dcterms:modified>
</cp:coreProperties>
</file>