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0124" w14:textId="77777777" w:rsidR="000128B2" w:rsidRPr="000128B2" w:rsidRDefault="000128B2" w:rsidP="000128B2">
      <w:pPr>
        <w:pStyle w:val="Heading3"/>
        <w:jc w:val="left"/>
        <w:rPr>
          <w:rFonts w:cs="Arial"/>
          <w:b/>
          <w:sz w:val="48"/>
          <w:szCs w:val="48"/>
          <w:u w:val="none"/>
        </w:rPr>
      </w:pPr>
      <w:r w:rsidRPr="000128B2">
        <w:rPr>
          <w:rFonts w:cs="Arial"/>
          <w:b/>
          <w:sz w:val="48"/>
          <w:szCs w:val="48"/>
          <w:u w:val="none"/>
        </w:rPr>
        <w:t>Application Form</w:t>
      </w:r>
    </w:p>
    <w:p w14:paraId="3B51C0D2" w14:textId="4FA42F7A" w:rsidR="000128B2" w:rsidRPr="005247DF" w:rsidRDefault="000128B2" w:rsidP="000128B2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247DF">
        <w:rPr>
          <w:rFonts w:ascii="Arial" w:hAnsi="Arial" w:cs="Arial"/>
          <w:sz w:val="24"/>
          <w:szCs w:val="24"/>
        </w:rPr>
        <w:t>(Please type or complete in black ink)</w:t>
      </w:r>
    </w:p>
    <w:p w14:paraId="4A5F16B3" w14:textId="77777777" w:rsidR="000128B2" w:rsidRPr="00760576" w:rsidRDefault="000128B2" w:rsidP="000128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582B18" w14:textId="77777777" w:rsidR="000128B2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CF6A5C6" w14:textId="6EC6358E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  <w:r w:rsidRPr="00760576">
        <w:rPr>
          <w:rFonts w:ascii="Arial" w:hAnsi="Arial" w:cs="Arial"/>
          <w:b/>
          <w:sz w:val="28"/>
          <w:szCs w:val="28"/>
        </w:rPr>
        <w:t xml:space="preserve">Post Applied for: </w:t>
      </w:r>
      <w:r w:rsidR="00D51685">
        <w:rPr>
          <w:rFonts w:ascii="Arial" w:hAnsi="Arial" w:cs="Arial"/>
          <w:b/>
          <w:sz w:val="28"/>
          <w:szCs w:val="28"/>
        </w:rPr>
        <w:t xml:space="preserve">Board </w:t>
      </w:r>
      <w:r w:rsidR="00C13B09">
        <w:rPr>
          <w:rFonts w:ascii="Arial" w:hAnsi="Arial" w:cs="Arial"/>
          <w:b/>
          <w:sz w:val="28"/>
          <w:szCs w:val="28"/>
        </w:rPr>
        <w:t>Director</w:t>
      </w:r>
      <w:r w:rsidRPr="00760576">
        <w:rPr>
          <w:rFonts w:ascii="Arial" w:hAnsi="Arial" w:cs="Arial"/>
          <w:b/>
          <w:sz w:val="28"/>
          <w:szCs w:val="28"/>
        </w:rPr>
        <w:t xml:space="preserve"> </w:t>
      </w:r>
    </w:p>
    <w:p w14:paraId="5D42611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930B427" w14:textId="40FB770C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C7BEAD8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  <w:u w:val="single"/>
        </w:rPr>
      </w:pPr>
    </w:p>
    <w:p w14:paraId="38ED66E4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Personal Details</w:t>
      </w:r>
    </w:p>
    <w:p w14:paraId="06910D9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05C2849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Surname:</w:t>
      </w:r>
    </w:p>
    <w:p w14:paraId="1265539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443E32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First name:</w:t>
      </w:r>
    </w:p>
    <w:p w14:paraId="4B6E2436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5B700BAD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Address:</w:t>
      </w:r>
      <w:r w:rsidRPr="00760576">
        <w:rPr>
          <w:rFonts w:ascii="Arial" w:hAnsi="Arial" w:cs="Arial"/>
          <w:sz w:val="28"/>
          <w:szCs w:val="28"/>
        </w:rPr>
        <w:br/>
      </w:r>
      <w:r w:rsidRPr="00760576">
        <w:rPr>
          <w:rFonts w:ascii="Arial" w:hAnsi="Arial" w:cs="Arial"/>
          <w:sz w:val="28"/>
          <w:szCs w:val="28"/>
        </w:rPr>
        <w:br/>
      </w:r>
    </w:p>
    <w:p w14:paraId="747CC070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70EF8BA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Postcode:</w:t>
      </w:r>
    </w:p>
    <w:p w14:paraId="30CDBFB7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6040A9EB" w14:textId="5BC75CC7" w:rsidR="000128B2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0128B2" w:rsidRPr="00760576">
        <w:rPr>
          <w:rFonts w:ascii="Arial" w:hAnsi="Arial" w:cs="Arial"/>
          <w:sz w:val="28"/>
          <w:szCs w:val="28"/>
        </w:rPr>
        <w:t>Telephone Number:</w:t>
      </w:r>
    </w:p>
    <w:p w14:paraId="0A3F1344" w14:textId="30D2CA6E" w:rsidR="00C13B09" w:rsidRDefault="00C13B09" w:rsidP="000128B2">
      <w:pPr>
        <w:rPr>
          <w:rFonts w:ascii="Arial" w:hAnsi="Arial" w:cs="Arial"/>
          <w:sz w:val="28"/>
          <w:szCs w:val="28"/>
        </w:rPr>
      </w:pPr>
    </w:p>
    <w:p w14:paraId="21ACB6AE" w14:textId="788B8A79" w:rsidR="00C13B09" w:rsidRPr="00760576" w:rsidRDefault="00C13B0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Number: </w:t>
      </w:r>
    </w:p>
    <w:p w14:paraId="2BC37F6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5FC5763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Email: </w:t>
      </w:r>
    </w:p>
    <w:p w14:paraId="3CB11BD3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BE6B704" w14:textId="07EA423B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3161B2CA" w14:textId="3CB4A253" w:rsidR="00C13B09" w:rsidRDefault="00C13B09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/ Volunteering</w:t>
      </w:r>
    </w:p>
    <w:p w14:paraId="78C418C0" w14:textId="5EA3117E" w:rsidR="00C13B09" w:rsidRDefault="00C13B09" w:rsidP="00C13B09">
      <w:pPr>
        <w:rPr>
          <w:rFonts w:ascii="Arial" w:hAnsi="Arial" w:cs="Arial"/>
          <w:b/>
          <w:sz w:val="36"/>
          <w:szCs w:val="36"/>
        </w:rPr>
      </w:pPr>
    </w:p>
    <w:p w14:paraId="30E2E877" w14:textId="3891FCA3" w:rsidR="00C13B09" w:rsidRDefault="00C13B09" w:rsidP="00C13B09">
      <w:pPr>
        <w:rPr>
          <w:rFonts w:ascii="Arial" w:hAnsi="Arial" w:cs="Arial"/>
          <w:sz w:val="28"/>
          <w:szCs w:val="28"/>
        </w:rPr>
      </w:pPr>
      <w:r w:rsidRPr="00C13B09">
        <w:rPr>
          <w:rFonts w:ascii="Arial" w:hAnsi="Arial" w:cs="Arial"/>
          <w:sz w:val="28"/>
          <w:szCs w:val="28"/>
        </w:rPr>
        <w:t>Current Position:</w:t>
      </w:r>
    </w:p>
    <w:p w14:paraId="5395DB98" w14:textId="37164304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6C15C066" w14:textId="767E66AB" w:rsidR="00C13B09" w:rsidRDefault="00C13B09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Employer / Organisation:</w:t>
      </w:r>
    </w:p>
    <w:p w14:paraId="6A35AA33" w14:textId="27CF5EF0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5979F30E" w14:textId="03778A8F" w:rsidR="00C13B09" w:rsidRDefault="00C13B09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Phone Number: </w:t>
      </w:r>
      <w:r w:rsidR="002D03CE">
        <w:rPr>
          <w:rFonts w:ascii="Arial" w:hAnsi="Arial" w:cs="Arial"/>
          <w:sz w:val="28"/>
          <w:szCs w:val="28"/>
        </w:rPr>
        <w:tab/>
      </w:r>
    </w:p>
    <w:p w14:paraId="1C0B3232" w14:textId="74915C03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0783D39B" w14:textId="6E0FA705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other volunteering commitments do you currently have?</w:t>
      </w:r>
    </w:p>
    <w:p w14:paraId="69876240" w14:textId="09D11FC6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36BC9F56" w14:textId="77777777" w:rsidR="002D03CE" w:rsidRDefault="002D03CE" w:rsidP="002D03CE">
      <w:pPr>
        <w:tabs>
          <w:tab w:val="left" w:pos="3465"/>
        </w:tabs>
        <w:rPr>
          <w:rFonts w:ascii="Arial" w:hAnsi="Arial" w:cs="Arial"/>
          <w:sz w:val="28"/>
          <w:szCs w:val="28"/>
        </w:rPr>
      </w:pPr>
    </w:p>
    <w:p w14:paraId="1C2E1E7C" w14:textId="07F38B52" w:rsidR="00C13B09" w:rsidRPr="00C13B09" w:rsidRDefault="00C13B09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C13B09">
        <w:rPr>
          <w:rFonts w:ascii="Arial" w:hAnsi="Arial" w:cs="Arial"/>
          <w:b/>
          <w:sz w:val="36"/>
          <w:szCs w:val="36"/>
        </w:rPr>
        <w:lastRenderedPageBreak/>
        <w:t>Experience</w:t>
      </w:r>
      <w:r w:rsidR="002D03CE">
        <w:rPr>
          <w:rFonts w:ascii="Arial" w:hAnsi="Arial" w:cs="Arial"/>
          <w:b/>
          <w:sz w:val="36"/>
          <w:szCs w:val="36"/>
        </w:rPr>
        <w:t xml:space="preserve"> and Skills</w:t>
      </w:r>
    </w:p>
    <w:p w14:paraId="2E35BA07" w14:textId="5AA12B9B" w:rsidR="00C13B09" w:rsidRDefault="00C13B09" w:rsidP="00C13B09">
      <w:pPr>
        <w:rPr>
          <w:rFonts w:ascii="Arial" w:hAnsi="Arial" w:cs="Arial"/>
          <w:sz w:val="28"/>
          <w:szCs w:val="28"/>
        </w:rPr>
      </w:pPr>
    </w:p>
    <w:p w14:paraId="7B765330" w14:textId="1D7FDAA8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areas of expertise/contribution you feel you can make to further the mission of Disability Equality Scotland:</w:t>
      </w:r>
      <w:r>
        <w:rPr>
          <w:rFonts w:ascii="Arial" w:hAnsi="Arial" w:cs="Arial"/>
          <w:sz w:val="28"/>
          <w:szCs w:val="28"/>
        </w:rPr>
        <w:br/>
      </w:r>
      <w:r w:rsidRPr="002D03CE">
        <w:rPr>
          <w:rFonts w:ascii="Arial" w:hAnsi="Arial" w:cs="Arial"/>
          <w:b/>
          <w:sz w:val="28"/>
          <w:szCs w:val="28"/>
        </w:rPr>
        <w:t>(Please attached your CV detailing your relevant experience to this position.)</w:t>
      </w:r>
    </w:p>
    <w:p w14:paraId="6EA8B4BA" w14:textId="592A32B0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2E7722A" w14:textId="68A5E292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tab/>
        <w:t>Credible spokesperson</w:t>
      </w:r>
    </w:p>
    <w:p w14:paraId="3EF1D8C6" w14:textId="5F1606AF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6B0B50D9" w14:textId="69C039C6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ab/>
        <w:t>Governance</w:t>
      </w:r>
    </w:p>
    <w:p w14:paraId="0E755EBD" w14:textId="47C02B29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244AE12" w14:textId="5458A0F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ab/>
        <w:t>The Equality Act 2010</w:t>
      </w:r>
    </w:p>
    <w:p w14:paraId="67251460" w14:textId="148B9A7E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AB291AA" w14:textId="42616D98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ab/>
        <w:t>Access Audits</w:t>
      </w:r>
    </w:p>
    <w:p w14:paraId="2EB63F14" w14:textId="209EBA7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0463EC54" w14:textId="6DA2789A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ab/>
        <w:t>Financial, especially charity accounting</w:t>
      </w:r>
    </w:p>
    <w:p w14:paraId="0CF9AA34" w14:textId="610342EA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52AE36C" w14:textId="63710444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ab/>
        <w:t>Equal Opportunities</w:t>
      </w:r>
    </w:p>
    <w:p w14:paraId="01BD9E51" w14:textId="626F355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F5DE8A7" w14:textId="15A055B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ab/>
        <w:t>Fundraising</w:t>
      </w:r>
    </w:p>
    <w:p w14:paraId="43061358" w14:textId="5B20EF1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980E9D9" w14:textId="3D68F272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7"/>
      <w:r>
        <w:rPr>
          <w:rFonts w:ascii="Arial" w:hAnsi="Arial" w:cs="Arial"/>
          <w:sz w:val="28"/>
          <w:szCs w:val="28"/>
        </w:rPr>
        <w:tab/>
        <w:t>Marketing</w:t>
      </w:r>
    </w:p>
    <w:p w14:paraId="7E29D940" w14:textId="26806449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941E10" w14:textId="056ACE8C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>
        <w:rPr>
          <w:rFonts w:ascii="Arial" w:hAnsi="Arial" w:cs="Arial"/>
          <w:sz w:val="28"/>
          <w:szCs w:val="28"/>
        </w:rPr>
        <w:tab/>
        <w:t>Media / PR</w:t>
      </w:r>
    </w:p>
    <w:p w14:paraId="6D8274E6" w14:textId="40CB838E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A82BCEB" w14:textId="2F910A37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ab/>
        <w:t>Policy Implementation</w:t>
      </w:r>
    </w:p>
    <w:p w14:paraId="6A419F84" w14:textId="72918C5A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4C24D22" w14:textId="7C22EF4E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ab/>
        <w:t>Political and parliamentary</w:t>
      </w:r>
    </w:p>
    <w:p w14:paraId="63437A9F" w14:textId="2EC40632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12E7D3D" w14:textId="0A12E83F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28"/>
          <w:szCs w:val="28"/>
        </w:rPr>
        <w:tab/>
        <w:t>Housing / Property</w:t>
      </w:r>
    </w:p>
    <w:p w14:paraId="1264670C" w14:textId="77777777" w:rsidR="00963A91" w:rsidRDefault="00963A91" w:rsidP="00C13B09">
      <w:pPr>
        <w:rPr>
          <w:rFonts w:ascii="Arial" w:hAnsi="Arial" w:cs="Arial"/>
          <w:sz w:val="28"/>
          <w:szCs w:val="28"/>
        </w:rPr>
      </w:pPr>
    </w:p>
    <w:p w14:paraId="6F737434" w14:textId="15B4E26C" w:rsidR="002D03CE" w:rsidRDefault="002D03CE" w:rsidP="00C13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here any other additional skills / expertise you can contribute:</w:t>
      </w:r>
    </w:p>
    <w:p w14:paraId="575EF943" w14:textId="718D69BC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91E4ECD" w14:textId="7AC1F1E6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7D6A062D" w14:textId="677BF5D7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19931EF0" w14:textId="3C168AE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47DB4563" w14:textId="4201CAC5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59CCBF4E" w14:textId="1ED40814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39B77E46" w14:textId="77777777" w:rsidR="002D03CE" w:rsidRDefault="002D03CE" w:rsidP="00C13B09">
      <w:pPr>
        <w:rPr>
          <w:rFonts w:ascii="Arial" w:hAnsi="Arial" w:cs="Arial"/>
          <w:sz w:val="28"/>
          <w:szCs w:val="28"/>
        </w:rPr>
      </w:pPr>
    </w:p>
    <w:p w14:paraId="26CDB5AA" w14:textId="174BCD69" w:rsidR="00C13B09" w:rsidRPr="002D03CE" w:rsidRDefault="002D03CE" w:rsidP="00C13B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2D03CE">
        <w:rPr>
          <w:rFonts w:ascii="Arial" w:hAnsi="Arial" w:cs="Arial"/>
          <w:b/>
          <w:sz w:val="36"/>
          <w:szCs w:val="36"/>
        </w:rPr>
        <w:lastRenderedPageBreak/>
        <w:t>Boards and Committees</w:t>
      </w:r>
    </w:p>
    <w:p w14:paraId="521404A5" w14:textId="416EEC41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76A5C25" w14:textId="6BC53843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below any boards or committees you serve on or have served on:</w:t>
      </w:r>
    </w:p>
    <w:p w14:paraId="080C5DAD" w14:textId="5D7268B9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092867DD" w14:textId="42F349B0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0A5EAF45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5B43FA1" w14:textId="6D76A4BC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7B9AA2C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7E799ED" w14:textId="2DAC7BD8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4D17E12A" w14:textId="2825DDFA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4FC191DE" w14:textId="386384D0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CEAE805" w14:textId="514B74BE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56CA82ED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55284E94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065B561E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90361E9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11D01D83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7808D36C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6DA45A47" w14:textId="3BD6A43F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3467DD9A" w14:textId="320D9923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4EB8A1CA" w14:textId="1C23A690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1EB9B689" w14:textId="77777777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795DB8BF" w14:textId="1B855D24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880A9C6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Organisation:</w:t>
      </w:r>
    </w:p>
    <w:p w14:paraId="1AFDC5C2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4985921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Role/Title:</w:t>
      </w:r>
    </w:p>
    <w:p w14:paraId="339FFC90" w14:textId="77777777" w:rsidR="002D03CE" w:rsidRDefault="002D03CE" w:rsidP="002D03CE">
      <w:pPr>
        <w:rPr>
          <w:rFonts w:ascii="Arial" w:hAnsi="Arial" w:cs="Arial"/>
          <w:sz w:val="28"/>
          <w:szCs w:val="28"/>
        </w:rPr>
      </w:pPr>
    </w:p>
    <w:p w14:paraId="1BA8F549" w14:textId="30D1E6A4" w:rsidR="002D03CE" w:rsidRDefault="002D03CE" w:rsidP="002D03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Service:</w:t>
      </w:r>
    </w:p>
    <w:p w14:paraId="7F89ECA7" w14:textId="6948C305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276E7680" w14:textId="53C4E49D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43834C40" w14:textId="1F111EB3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ED37EA2" w14:textId="42AE033D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28BF14B4" w14:textId="4589F330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5843624F" w14:textId="2C1F63CA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4B441639" w14:textId="0E155A62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43914A0" w14:textId="7CD932B6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337B623C" w14:textId="1F7463DA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4F2763AF" w14:textId="352800F9" w:rsidR="00963A91" w:rsidRDefault="00963A91" w:rsidP="002D03CE">
      <w:pPr>
        <w:rPr>
          <w:rFonts w:ascii="Arial" w:hAnsi="Arial" w:cs="Arial"/>
          <w:sz w:val="28"/>
          <w:szCs w:val="28"/>
        </w:rPr>
      </w:pPr>
    </w:p>
    <w:p w14:paraId="6D07E30D" w14:textId="24082B2D" w:rsidR="000128B2" w:rsidRPr="000128B2" w:rsidRDefault="00963A91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About You</w:t>
      </w:r>
    </w:p>
    <w:p w14:paraId="629E5851" w14:textId="77777777" w:rsidR="000128B2" w:rsidRPr="00760576" w:rsidRDefault="000128B2" w:rsidP="000128B2">
      <w:pPr>
        <w:rPr>
          <w:rFonts w:ascii="Arial" w:hAnsi="Arial" w:cs="Arial"/>
          <w:b/>
          <w:sz w:val="28"/>
          <w:szCs w:val="28"/>
        </w:rPr>
      </w:pPr>
    </w:p>
    <w:p w14:paraId="4F048C74" w14:textId="2A22F100" w:rsidR="000128B2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 disability or long-term health condition?</w:t>
      </w:r>
    </w:p>
    <w:p w14:paraId="2F8C1D9B" w14:textId="2D589F9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F06836" w14:textId="19844A1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2"/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3"/>
      <w:r>
        <w:rPr>
          <w:rFonts w:ascii="Arial" w:hAnsi="Arial" w:cs="Arial"/>
          <w:sz w:val="28"/>
          <w:szCs w:val="28"/>
        </w:rPr>
        <w:tab/>
        <w:t>No</w:t>
      </w:r>
    </w:p>
    <w:p w14:paraId="031A4971" w14:textId="228030A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D7E7F1" w14:textId="37E9CE8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FA52A46" w14:textId="32A31D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experience do you have working with disabled people?</w:t>
      </w:r>
    </w:p>
    <w:p w14:paraId="369E126D" w14:textId="6935BAD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D4E6CE7" w14:textId="54B4B1B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3134EA4" w14:textId="06BCBF2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B028C28" w14:textId="0BC7CB0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AC38B21" w14:textId="0ABD397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85196B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BC922" w14:textId="441FF20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8948D66" w14:textId="160144E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BCB991" w14:textId="6827C83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939C0D3" w14:textId="236BA0B2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 you interested in serving as a Board member for Disability Equality Scotland?</w:t>
      </w:r>
    </w:p>
    <w:p w14:paraId="730093C5" w14:textId="7831D4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AC01C7F" w14:textId="2711F181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66AB2A2" w14:textId="7653E9B5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C39C483" w14:textId="1F347D8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BC076C4" w14:textId="6199050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663F1B5" w14:textId="0D0EDA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DE8A2B4" w14:textId="30B6842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64F948F9" w14:textId="4A71731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D5A06A2" w14:textId="01BD72A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BE46FF8" w14:textId="65A86E3C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999EF48" w14:textId="403D13B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feel Disability Equality Scotland would benefit from your involvement on the Board?</w:t>
      </w:r>
    </w:p>
    <w:p w14:paraId="42B11627" w14:textId="1EABA32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99DBBA5" w14:textId="73348B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1DA553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05F9462" w14:textId="2DCC41D4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10062DC5" w14:textId="5816AA8B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8997760" w14:textId="328598C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A42201F" w14:textId="65D71056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69AB399" w14:textId="77E8ADD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4616F2A" w14:textId="2CE1EC0C" w:rsidR="00963A91" w:rsidRDefault="00963A91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share any other information you feel important for consideration of your application to serve as a Disability Equality Scotland Board member:</w:t>
      </w:r>
    </w:p>
    <w:p w14:paraId="72295F93" w14:textId="384474BA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353ED3D2" w14:textId="4650E75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8C8F750" w14:textId="40C47CB2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CF0A130" w14:textId="10E24E43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4E1231A" w14:textId="5C0C7037" w:rsidR="00A80EAB" w:rsidRDefault="00A80EAB" w:rsidP="000128B2">
      <w:pPr>
        <w:rPr>
          <w:rFonts w:ascii="Arial" w:hAnsi="Arial" w:cs="Arial"/>
          <w:sz w:val="28"/>
          <w:szCs w:val="28"/>
        </w:rPr>
      </w:pPr>
    </w:p>
    <w:p w14:paraId="6439CAAA" w14:textId="77777777" w:rsidR="00A80EAB" w:rsidRDefault="00A80EAB" w:rsidP="000128B2">
      <w:pPr>
        <w:rPr>
          <w:rFonts w:ascii="Arial" w:hAnsi="Arial" w:cs="Arial"/>
          <w:sz w:val="28"/>
          <w:szCs w:val="28"/>
        </w:rPr>
      </w:pPr>
    </w:p>
    <w:p w14:paraId="1C08E3BB" w14:textId="1C1547DD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772B556" w14:textId="06A38C19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B424544" w14:textId="486825A8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5E7983B5" w14:textId="76BEA33F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7368FA45" w14:textId="77777777" w:rsidR="00A80EAB" w:rsidRPr="000128B2" w:rsidRDefault="00A80EAB" w:rsidP="00A80E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 xml:space="preserve">Protection of Vulnerable Groups (PVG) </w:t>
      </w:r>
    </w:p>
    <w:p w14:paraId="1D562021" w14:textId="77777777" w:rsidR="00A80EAB" w:rsidRPr="00EF495F" w:rsidRDefault="00A80EAB" w:rsidP="00A80EAB">
      <w:pPr>
        <w:rPr>
          <w:rFonts w:ascii="Arial" w:hAnsi="Arial" w:cs="Arial"/>
          <w:b/>
          <w:sz w:val="28"/>
          <w:szCs w:val="28"/>
        </w:rPr>
      </w:pPr>
    </w:p>
    <w:p w14:paraId="0A89A8B1" w14:textId="0C1B5D98" w:rsidR="00963A91" w:rsidRDefault="00A80EAB" w:rsidP="00A80EAB">
      <w:pPr>
        <w:rPr>
          <w:rFonts w:ascii="Arial" w:hAnsi="Arial" w:cs="Arial"/>
          <w:sz w:val="28"/>
          <w:szCs w:val="28"/>
        </w:rPr>
      </w:pPr>
      <w:r w:rsidRPr="00EF495F">
        <w:rPr>
          <w:rFonts w:ascii="Arial" w:hAnsi="Arial" w:cs="Arial"/>
          <w:sz w:val="28"/>
          <w:szCs w:val="28"/>
        </w:rPr>
        <w:t>The successful candidate will be subject to membership of the Protection of Vulnerable Groups Scheme. Confirmation of appointment will be conditional on the satisfactory outcome of this process</w:t>
      </w:r>
    </w:p>
    <w:p w14:paraId="0B61B0EF" w14:textId="3DCD6790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0C0AD5A2" w14:textId="77777777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27583B61" w14:textId="7EEABD3E" w:rsidR="00963A91" w:rsidRDefault="00963A91" w:rsidP="000128B2">
      <w:pPr>
        <w:rPr>
          <w:rFonts w:ascii="Arial" w:hAnsi="Arial" w:cs="Arial"/>
          <w:sz w:val="28"/>
          <w:szCs w:val="28"/>
        </w:rPr>
      </w:pPr>
    </w:p>
    <w:p w14:paraId="49DB8E49" w14:textId="77777777" w:rsidR="000128B2" w:rsidRPr="000128B2" w:rsidRDefault="000128B2" w:rsidP="000128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128B2">
        <w:rPr>
          <w:rFonts w:ascii="Arial" w:hAnsi="Arial" w:cs="Arial"/>
          <w:b/>
          <w:sz w:val="36"/>
          <w:szCs w:val="36"/>
        </w:rPr>
        <w:t>Guaranteed Interview Scheme</w:t>
      </w:r>
    </w:p>
    <w:p w14:paraId="06EE737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4D07A1F" w14:textId="5F105DF3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Equality Scotland</w:t>
      </w:r>
      <w:r w:rsidRPr="00760576">
        <w:rPr>
          <w:rFonts w:ascii="Arial" w:hAnsi="Arial" w:cs="Arial"/>
          <w:sz w:val="28"/>
          <w:szCs w:val="28"/>
        </w:rPr>
        <w:t xml:space="preserve"> will offer a guaranteed interview to candidates with a disability who meet the criteria for this post.</w:t>
      </w:r>
    </w:p>
    <w:p w14:paraId="4CE99B3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38F4E11A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wish to be considered for a guaranteed interview?    </w:t>
      </w:r>
    </w:p>
    <w:p w14:paraId="256C84E7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4F335F51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4"/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bookmarkEnd w:id="15"/>
    </w:p>
    <w:p w14:paraId="00DC989F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         </w:t>
      </w:r>
    </w:p>
    <w:p w14:paraId="29D7B859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br/>
        <w:t xml:space="preserve">Do you have any support needs which we should be aware of? </w:t>
      </w:r>
    </w:p>
    <w:p w14:paraId="53C7E4BB" w14:textId="77777777" w:rsidR="000128B2" w:rsidRDefault="000128B2" w:rsidP="000128B2">
      <w:pPr>
        <w:rPr>
          <w:rFonts w:ascii="Arial" w:hAnsi="Arial" w:cs="Arial"/>
          <w:sz w:val="28"/>
          <w:szCs w:val="28"/>
        </w:rPr>
      </w:pPr>
    </w:p>
    <w:p w14:paraId="369EBA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 xml:space="preserve">Yes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  <w:r w:rsidRPr="00760576">
        <w:rPr>
          <w:rFonts w:ascii="Arial" w:hAnsi="Arial" w:cs="Arial"/>
          <w:sz w:val="28"/>
          <w:szCs w:val="28"/>
        </w:rPr>
        <w:t xml:space="preserve">                    No  </w:t>
      </w:r>
      <w:r w:rsidRPr="0076057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0576"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 w:rsidRPr="00760576">
        <w:rPr>
          <w:rFonts w:ascii="Arial" w:hAnsi="Arial" w:cs="Arial"/>
          <w:sz w:val="28"/>
          <w:szCs w:val="28"/>
        </w:rPr>
        <w:fldChar w:fldCharType="end"/>
      </w:r>
    </w:p>
    <w:p w14:paraId="025F0954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12F582B5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  <w:r w:rsidRPr="00760576">
        <w:rPr>
          <w:rFonts w:ascii="Arial" w:hAnsi="Arial" w:cs="Arial"/>
          <w:sz w:val="28"/>
          <w:szCs w:val="28"/>
        </w:rPr>
        <w:t>If yes, please provide details of any assistance you require.</w:t>
      </w:r>
    </w:p>
    <w:p w14:paraId="6FA40D28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399993E" w14:textId="77777777" w:rsidR="000128B2" w:rsidRPr="00760576" w:rsidRDefault="000128B2" w:rsidP="000128B2">
      <w:pPr>
        <w:rPr>
          <w:rFonts w:ascii="Arial" w:hAnsi="Arial" w:cs="Arial"/>
          <w:sz w:val="28"/>
          <w:szCs w:val="28"/>
        </w:rPr>
      </w:pPr>
    </w:p>
    <w:p w14:paraId="01592FC0" w14:textId="0A6352BE" w:rsidR="000128B2" w:rsidRPr="00963A91" w:rsidRDefault="00963A91" w:rsidP="00963A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63A91">
        <w:rPr>
          <w:rFonts w:ascii="Arial" w:hAnsi="Arial" w:cs="Arial"/>
          <w:b/>
          <w:sz w:val="36"/>
          <w:szCs w:val="36"/>
        </w:rPr>
        <w:lastRenderedPageBreak/>
        <w:t>Agreement</w:t>
      </w:r>
    </w:p>
    <w:p w14:paraId="1F69E9B0" w14:textId="1D5E2A3A" w:rsidR="00963A91" w:rsidRP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E6E6029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By signing below, I a</w:t>
      </w:r>
      <w:r>
        <w:rPr>
          <w:rFonts w:ascii="Arial" w:hAnsi="Arial" w:cs="Arial"/>
          <w:sz w:val="28"/>
          <w:szCs w:val="28"/>
        </w:rPr>
        <w:t>gree</w:t>
      </w:r>
      <w:r w:rsidRPr="00963A91">
        <w:rPr>
          <w:rFonts w:ascii="Arial" w:hAnsi="Arial" w:cs="Arial"/>
          <w:sz w:val="28"/>
          <w:szCs w:val="28"/>
        </w:rPr>
        <w:t xml:space="preserve"> that the information I have provided is true and correct. Additionally, my signature represents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 xml:space="preserve">my agreement to the following statements: </w:t>
      </w:r>
    </w:p>
    <w:p w14:paraId="3E6A67BC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352C1EB6" w14:textId="77777777" w:rsidR="00963A91" w:rsidRP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 xml:space="preserve">I understand and agree to Disability Equality Scotland’s Board of Directors Expectations; </w:t>
      </w:r>
    </w:p>
    <w:p w14:paraId="21CF122D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1D298708" w14:textId="77777777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I agree to abide to the Policies, Procedures and Bylaws of</w:t>
      </w:r>
      <w:r>
        <w:rPr>
          <w:rFonts w:ascii="Arial" w:hAnsi="Arial" w:cs="Arial"/>
          <w:sz w:val="28"/>
          <w:szCs w:val="28"/>
        </w:rPr>
        <w:t xml:space="preserve"> </w:t>
      </w:r>
      <w:r w:rsidRPr="00963A91">
        <w:rPr>
          <w:rFonts w:ascii="Arial" w:hAnsi="Arial" w:cs="Arial"/>
          <w:sz w:val="28"/>
          <w:szCs w:val="28"/>
        </w:rPr>
        <w:t>Disability Equality Scotland</w:t>
      </w:r>
      <w:r>
        <w:rPr>
          <w:rFonts w:ascii="Arial" w:hAnsi="Arial" w:cs="Arial"/>
          <w:sz w:val="28"/>
          <w:szCs w:val="28"/>
        </w:rPr>
        <w:t>’s</w:t>
      </w:r>
      <w:r w:rsidRPr="00963A91">
        <w:rPr>
          <w:rFonts w:ascii="Arial" w:hAnsi="Arial" w:cs="Arial"/>
          <w:sz w:val="28"/>
          <w:szCs w:val="28"/>
        </w:rPr>
        <w:t xml:space="preserve"> Board; </w:t>
      </w:r>
    </w:p>
    <w:p w14:paraId="5D2DF38E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4086B455" w14:textId="3A7A8FF9" w:rsidR="00963A91" w:rsidRDefault="00963A91" w:rsidP="00963A9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3A91">
        <w:rPr>
          <w:rFonts w:ascii="Arial" w:hAnsi="Arial" w:cs="Arial"/>
          <w:sz w:val="28"/>
          <w:szCs w:val="28"/>
        </w:rPr>
        <w:t>and I understand that if conflicts prevent me from performing the rules and expectations as a Board Member, I may be removed from the Board by a majority vote.</w:t>
      </w:r>
    </w:p>
    <w:p w14:paraId="04E203B8" w14:textId="77777777" w:rsidR="00963A91" w:rsidRPr="00963A91" w:rsidRDefault="00963A91" w:rsidP="00963A91">
      <w:pPr>
        <w:pStyle w:val="ListParagraph"/>
        <w:rPr>
          <w:rFonts w:ascii="Arial" w:hAnsi="Arial" w:cs="Arial"/>
          <w:sz w:val="28"/>
          <w:szCs w:val="28"/>
        </w:rPr>
      </w:pPr>
    </w:p>
    <w:p w14:paraId="0AF21A27" w14:textId="0AF881C6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1171DE6" w14:textId="4CBF9FD0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Name:</w:t>
      </w:r>
    </w:p>
    <w:p w14:paraId="6E62CF4B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091BD45A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7A97452B" w14:textId="5FB75D31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</w:t>
      </w:r>
    </w:p>
    <w:p w14:paraId="187EFED7" w14:textId="77777777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E4A2E7F" w14:textId="5EE6A29D" w:rsidR="00963A91" w:rsidRDefault="00963A91" w:rsidP="00963A91">
      <w:pPr>
        <w:rPr>
          <w:rFonts w:ascii="Arial" w:hAnsi="Arial" w:cs="Arial"/>
          <w:sz w:val="28"/>
          <w:szCs w:val="28"/>
        </w:rPr>
      </w:pPr>
    </w:p>
    <w:p w14:paraId="50F95121" w14:textId="7379A123" w:rsidR="00963A91" w:rsidRDefault="00963A91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</w:p>
    <w:p w14:paraId="1C27C044" w14:textId="3C07B09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0E0F74EB" w14:textId="020514D8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17FD6229" w14:textId="6EAB8181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44943510" w14:textId="556F283B" w:rsidR="005F5F33" w:rsidRDefault="005F5F33" w:rsidP="00FA2359">
      <w:pPr>
        <w:rPr>
          <w:rFonts w:ascii="Arial" w:hAnsi="Arial" w:cs="Arial"/>
          <w:sz w:val="28"/>
          <w:szCs w:val="28"/>
        </w:rPr>
      </w:pPr>
      <w:r w:rsidRPr="00FA2359">
        <w:rPr>
          <w:rFonts w:ascii="Arial" w:hAnsi="Arial" w:cs="Arial"/>
          <w:b/>
          <w:sz w:val="28"/>
          <w:szCs w:val="28"/>
        </w:rPr>
        <w:t>Thank you very much for applying</w:t>
      </w:r>
      <w:r w:rsidR="00FA2359">
        <w:rPr>
          <w:rFonts w:ascii="Arial" w:hAnsi="Arial" w:cs="Arial"/>
          <w:sz w:val="28"/>
          <w:szCs w:val="28"/>
        </w:rPr>
        <w:t>.</w:t>
      </w:r>
    </w:p>
    <w:p w14:paraId="01D8D4B9" w14:textId="76656FEE" w:rsidR="005F5F33" w:rsidRDefault="005F5F33" w:rsidP="00963A91">
      <w:pPr>
        <w:rPr>
          <w:rFonts w:ascii="Arial" w:hAnsi="Arial" w:cs="Arial"/>
          <w:sz w:val="28"/>
          <w:szCs w:val="28"/>
        </w:rPr>
      </w:pPr>
    </w:p>
    <w:p w14:paraId="2C83FC8B" w14:textId="19EC98D4" w:rsidR="005F5F33" w:rsidRPr="00963A91" w:rsidRDefault="005F5F33" w:rsidP="00963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992C8AE" w14:textId="77777777" w:rsidR="00963A91" w:rsidRPr="00963A91" w:rsidRDefault="00963A91" w:rsidP="00963A91">
      <w:pPr>
        <w:rPr>
          <w:rFonts w:ascii="Arial" w:hAnsi="Arial" w:cs="Arial"/>
          <w:b/>
          <w:sz w:val="28"/>
          <w:szCs w:val="28"/>
        </w:rPr>
      </w:pPr>
    </w:p>
    <w:p w14:paraId="55898C00" w14:textId="25A45907" w:rsidR="000128B2" w:rsidRDefault="00FA2359" w:rsidP="00012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Board Use only:</w:t>
      </w:r>
    </w:p>
    <w:p w14:paraId="2CF82C8C" w14:textId="47D1C9E1" w:rsidR="00FA2359" w:rsidRDefault="00FA2359" w:rsidP="000128B2">
      <w:pPr>
        <w:rPr>
          <w:rFonts w:ascii="Arial" w:hAnsi="Arial" w:cs="Arial"/>
          <w:b/>
          <w:sz w:val="28"/>
          <w:szCs w:val="28"/>
        </w:rPr>
      </w:pPr>
    </w:p>
    <w:p w14:paraId="563AA078" w14:textId="6D62DD89" w:rsidR="00FA2359" w:rsidRDefault="00FA235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b/>
          <w:sz w:val="28"/>
          <w:szCs w:val="28"/>
        </w:rPr>
      </w:r>
      <w:r w:rsidR="00A80EAB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6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Nominee interviewed by Board of Directors</w:t>
      </w:r>
      <w:r>
        <w:rPr>
          <w:rFonts w:ascii="Arial" w:hAnsi="Arial" w:cs="Arial"/>
          <w:sz w:val="28"/>
          <w:szCs w:val="28"/>
        </w:rPr>
        <w:tab/>
        <w:t xml:space="preserve">Date: </w:t>
      </w:r>
    </w:p>
    <w:p w14:paraId="04D9CF1A" w14:textId="32EAD583" w:rsidR="00FA2359" w:rsidRDefault="00FA2359" w:rsidP="000128B2">
      <w:pPr>
        <w:rPr>
          <w:rFonts w:ascii="Arial" w:hAnsi="Arial" w:cs="Arial"/>
          <w:sz w:val="28"/>
          <w:szCs w:val="28"/>
        </w:rPr>
      </w:pPr>
    </w:p>
    <w:p w14:paraId="760DDDD9" w14:textId="086FF336" w:rsidR="00FA2359" w:rsidRDefault="00FA2359" w:rsidP="00012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7"/>
      <w:r>
        <w:rPr>
          <w:rFonts w:ascii="Arial" w:hAnsi="Arial" w:cs="Arial"/>
          <w:sz w:val="28"/>
          <w:szCs w:val="28"/>
        </w:rPr>
        <w:tab/>
        <w:t>Nominee proposed to the Board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Date: </w:t>
      </w:r>
    </w:p>
    <w:p w14:paraId="49D211DE" w14:textId="1B0454C8" w:rsidR="00FA2359" w:rsidRDefault="00FA2359" w:rsidP="000128B2">
      <w:pPr>
        <w:rPr>
          <w:rFonts w:ascii="Arial" w:hAnsi="Arial" w:cs="Arial"/>
          <w:sz w:val="28"/>
          <w:szCs w:val="28"/>
        </w:rPr>
      </w:pPr>
    </w:p>
    <w:p w14:paraId="066B48F0" w14:textId="7EF54DE0" w:rsidR="00E66E13" w:rsidRPr="000128B2" w:rsidRDefault="00FA2359" w:rsidP="000128B2">
      <w:r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8"/>
      <w:r>
        <w:rPr>
          <w:rFonts w:ascii="Arial" w:hAnsi="Arial" w:cs="Arial"/>
          <w:sz w:val="28"/>
          <w:szCs w:val="28"/>
        </w:rPr>
        <w:tab/>
        <w:t>Elected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A80EAB">
        <w:rPr>
          <w:rFonts w:ascii="Arial" w:hAnsi="Arial" w:cs="Arial"/>
          <w:sz w:val="28"/>
          <w:szCs w:val="28"/>
        </w:rPr>
      </w:r>
      <w:r w:rsidR="00A80EA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9"/>
      <w:r>
        <w:rPr>
          <w:rFonts w:ascii="Arial" w:hAnsi="Arial" w:cs="Arial"/>
          <w:sz w:val="28"/>
          <w:szCs w:val="28"/>
        </w:rPr>
        <w:tab/>
        <w:t>Rejected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</w:t>
      </w:r>
      <w:bookmarkStart w:id="20" w:name="_GoBack"/>
      <w:bookmarkEnd w:id="20"/>
    </w:p>
    <w:sectPr w:rsidR="00E66E13" w:rsidRPr="000128B2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EA13" w14:textId="77777777" w:rsidR="00875F26" w:rsidRDefault="00875F26" w:rsidP="00D64482">
      <w:r>
        <w:separator/>
      </w:r>
    </w:p>
  </w:endnote>
  <w:endnote w:type="continuationSeparator" w:id="0">
    <w:p w14:paraId="1D5CAEB3" w14:textId="77777777" w:rsidR="00875F26" w:rsidRDefault="00875F26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0ECD" w14:textId="77777777" w:rsidR="00A2449B" w:rsidRPr="000128B2" w:rsidRDefault="00A2449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916F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136FA2FF" w14:textId="77777777" w:rsidR="00F83541" w:rsidRPr="000128B2" w:rsidRDefault="00F83541" w:rsidP="00F83541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Office 2/4, The e-Centre, Cooperage Way, Alloa FK10 3LP</w:t>
    </w:r>
  </w:p>
  <w:p w14:paraId="3CCCBFEB" w14:textId="77777777" w:rsidR="00F83541" w:rsidRPr="000128B2" w:rsidRDefault="00F83541" w:rsidP="00F83541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15EB6574" w14:textId="64DF2353" w:rsidR="00A2449B" w:rsidRPr="000128B2" w:rsidRDefault="000128B2" w:rsidP="00F83541">
    <w:pPr>
      <w:pStyle w:val="Footer"/>
      <w:rPr>
        <w:rFonts w:ascii="Arial Nova Light" w:hAnsi="Arial Nova Light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583EC" wp14:editId="44AAC460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943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chs4H+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</v:line>
          </w:pict>
        </mc:Fallback>
      </mc:AlternateContent>
    </w:r>
    <w:r w:rsidR="00F83541" w:rsidRPr="000128B2">
      <w:rPr>
        <w:rFonts w:ascii="Arial Nova Light" w:hAnsi="Arial Nova Light"/>
        <w:sz w:val="22"/>
      </w:rPr>
      <w:t xml:space="preserve">01259 272064 | </w:t>
    </w:r>
    <w:hyperlink r:id="rId1" w:history="1">
      <w:r w:rsidR="00F83541"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F83541" w:rsidRPr="000128B2">
      <w:rPr>
        <w:rFonts w:ascii="Arial Nova Light" w:hAnsi="Arial Nova Light"/>
        <w:sz w:val="22"/>
      </w:rPr>
      <w:t xml:space="preserve"> |  </w:t>
    </w:r>
    <w:hyperlink r:id="rId2" w:history="1">
      <w:r w:rsidR="00F83541"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0128B2">
      <w:rPr>
        <w:rFonts w:ascii="Arial Nova Light" w:hAnsi="Arial Nova Light"/>
        <w:sz w:val="24"/>
        <w:szCs w:val="24"/>
      </w:rPr>
      <w:br/>
    </w:r>
    <w:r w:rsidR="00D64482" w:rsidRPr="000128B2">
      <w:rPr>
        <w:rFonts w:ascii="Arial Nova Light" w:hAnsi="Arial Nova Light"/>
        <w:sz w:val="24"/>
        <w:szCs w:val="24"/>
      </w:rPr>
      <w:t xml:space="preserve"> </w:t>
    </w:r>
  </w:p>
  <w:p w14:paraId="029FC6C5" w14:textId="3329C7B4" w:rsidR="00D64482" w:rsidRDefault="00F83541">
    <w:pPr>
      <w:pStyle w:val="Footer"/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DE31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77777777" w:rsidR="00E66E13" w:rsidRPr="000128B2" w:rsidRDefault="00E66E13" w:rsidP="00E66E13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Office 2/4, The e-Centre, Cooperage Way, Alloa FK10 3LP</w:t>
    </w:r>
  </w:p>
  <w:p w14:paraId="2FD7E620" w14:textId="77777777" w:rsidR="00E66E13" w:rsidRPr="000128B2" w:rsidRDefault="00E66E13" w:rsidP="00E66E13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08A42AB3" w14:textId="17B2C923" w:rsidR="00E66E13" w:rsidRPr="000128B2" w:rsidRDefault="00A01B59" w:rsidP="00E66E13">
    <w:pPr>
      <w:pStyle w:val="Footer"/>
      <w:rPr>
        <w:rFonts w:ascii="Arial Nova Light" w:hAnsi="Arial Nova Light"/>
        <w:sz w:val="24"/>
        <w:szCs w:val="24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239C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E66E13" w:rsidRPr="000128B2">
      <w:rPr>
        <w:rFonts w:ascii="Arial Nova Light" w:hAnsi="Arial Nova Light"/>
        <w:sz w:val="22"/>
      </w:rPr>
      <w:t xml:space="preserve">01259 272064 | </w:t>
    </w:r>
    <w:hyperlink r:id="rId1" w:history="1">
      <w:r w:rsidR="00E66E13"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0128B2">
      <w:rPr>
        <w:rFonts w:ascii="Arial Nova Light" w:hAnsi="Arial Nova Light"/>
        <w:sz w:val="22"/>
      </w:rPr>
      <w:t xml:space="preserve"> |  </w:t>
    </w:r>
    <w:hyperlink r:id="rId2" w:history="1">
      <w:r w:rsidR="00E66E13"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0128B2">
      <w:rPr>
        <w:rFonts w:ascii="Arial Nova Light" w:hAnsi="Arial Nova Light"/>
        <w:sz w:val="24"/>
        <w:szCs w:val="24"/>
      </w:rPr>
      <w:br/>
      <w:t xml:space="preserve"> </w:t>
    </w:r>
  </w:p>
  <w:p w14:paraId="1D06DD09" w14:textId="7556A2DC" w:rsidR="00E66E13" w:rsidRPr="000128B2" w:rsidRDefault="00E66E13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CCE4" w14:textId="77777777" w:rsidR="00875F26" w:rsidRDefault="00875F26" w:rsidP="00D64482">
      <w:r>
        <w:separator/>
      </w:r>
    </w:p>
  </w:footnote>
  <w:footnote w:type="continuationSeparator" w:id="0">
    <w:p w14:paraId="610A9CC5" w14:textId="77777777" w:rsidR="00875F26" w:rsidRDefault="00875F26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F8B5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06ADEC" wp14:editId="6D4B3E6D">
          <wp:simplePos x="0" y="0"/>
          <wp:positionH relativeFrom="margin">
            <wp:posOffset>3638550</wp:posOffset>
          </wp:positionH>
          <wp:positionV relativeFrom="margin">
            <wp:posOffset>-627380</wp:posOffset>
          </wp:positionV>
          <wp:extent cx="2539969" cy="1532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69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23C"/>
    <w:multiLevelType w:val="hybridMultilevel"/>
    <w:tmpl w:val="5692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716"/>
    <w:multiLevelType w:val="hybridMultilevel"/>
    <w:tmpl w:val="657EFCA0"/>
    <w:lvl w:ilvl="0" w:tplc="2C4E0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0128B2"/>
    <w:rsid w:val="001E0CE3"/>
    <w:rsid w:val="002D03CE"/>
    <w:rsid w:val="003A6D5F"/>
    <w:rsid w:val="003B1815"/>
    <w:rsid w:val="005F5F33"/>
    <w:rsid w:val="007F73DE"/>
    <w:rsid w:val="00875F26"/>
    <w:rsid w:val="00963A91"/>
    <w:rsid w:val="009F0ED6"/>
    <w:rsid w:val="00A01B59"/>
    <w:rsid w:val="00A2449B"/>
    <w:rsid w:val="00A80EAB"/>
    <w:rsid w:val="00C13B09"/>
    <w:rsid w:val="00D51685"/>
    <w:rsid w:val="00D64482"/>
    <w:rsid w:val="00DD0D2B"/>
    <w:rsid w:val="00DF14EB"/>
    <w:rsid w:val="00E66E13"/>
    <w:rsid w:val="00F83541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128B2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128B2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1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50</TotalTime>
  <Pages>6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 Brooks</cp:lastModifiedBy>
  <cp:revision>6</cp:revision>
  <dcterms:created xsi:type="dcterms:W3CDTF">2018-02-21T11:47:00Z</dcterms:created>
  <dcterms:modified xsi:type="dcterms:W3CDTF">2018-02-21T13:10:00Z</dcterms:modified>
</cp:coreProperties>
</file>