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5202" w14:textId="77777777" w:rsidR="00315625" w:rsidRDefault="00315625" w:rsidP="00315625">
      <w:pPr>
        <w:spacing w:before="0" w:after="0"/>
        <w:rPr>
          <w:rFonts w:cs="Arial"/>
          <w:szCs w:val="24"/>
        </w:rPr>
      </w:pPr>
    </w:p>
    <w:p w14:paraId="5419103C" w14:textId="78652DAF" w:rsidR="004E7A09" w:rsidRDefault="004E7A09" w:rsidP="004E7A09">
      <w:pPr>
        <w:spacing w:before="0" w:after="0"/>
        <w:rPr>
          <w:rFonts w:cs="Arial"/>
          <w:szCs w:val="24"/>
        </w:rPr>
      </w:pPr>
      <w:r w:rsidRPr="0051737D">
        <w:rPr>
          <w:rFonts w:cs="Arial"/>
          <w:szCs w:val="24"/>
        </w:rPr>
        <w:t>Dear Applicant</w:t>
      </w:r>
    </w:p>
    <w:p w14:paraId="6090AF34" w14:textId="77777777" w:rsidR="004E7A09" w:rsidRDefault="004E7A09" w:rsidP="004E7A09">
      <w:pPr>
        <w:spacing w:before="0" w:after="0"/>
        <w:rPr>
          <w:rFonts w:cs="Arial"/>
          <w:szCs w:val="24"/>
        </w:rPr>
      </w:pPr>
    </w:p>
    <w:p w14:paraId="299E3CD4" w14:textId="2EB821A8" w:rsidR="004E7A09" w:rsidRDefault="004E7A09" w:rsidP="004E7A09">
      <w:pPr>
        <w:spacing w:before="0"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Board of Director Appointment: </w:t>
      </w:r>
      <w:r w:rsidR="00315625"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t>Voluntary Position</w:t>
      </w:r>
    </w:p>
    <w:p w14:paraId="369049D0" w14:textId="77777777" w:rsidR="004E7A09" w:rsidRPr="006D49EA" w:rsidRDefault="004E7A09" w:rsidP="004E7A09">
      <w:pPr>
        <w:spacing w:before="0" w:after="0"/>
        <w:rPr>
          <w:rFonts w:cs="Arial"/>
          <w:b/>
          <w:szCs w:val="24"/>
        </w:rPr>
      </w:pPr>
    </w:p>
    <w:p w14:paraId="586C7E43" w14:textId="571F9E3B" w:rsidR="004E7A09" w:rsidRPr="0051737D" w:rsidRDefault="004E7A09" w:rsidP="004E7A09">
      <w:pPr>
        <w:spacing w:before="0" w:after="0"/>
        <w:rPr>
          <w:rFonts w:cs="Arial"/>
          <w:szCs w:val="24"/>
        </w:rPr>
      </w:pPr>
      <w:r w:rsidRPr="0051737D">
        <w:rPr>
          <w:rFonts w:cs="Arial"/>
          <w:szCs w:val="24"/>
        </w:rPr>
        <w:t xml:space="preserve">Thank you for your interest in the post of </w:t>
      </w:r>
      <w:r w:rsidR="00315625">
        <w:rPr>
          <w:rFonts w:cs="Arial"/>
          <w:szCs w:val="24"/>
        </w:rPr>
        <w:t>V</w:t>
      </w:r>
      <w:r>
        <w:rPr>
          <w:rFonts w:cs="Arial"/>
          <w:szCs w:val="24"/>
        </w:rPr>
        <w:t>oluntary Board member</w:t>
      </w:r>
      <w:r w:rsidRPr="0051737D">
        <w:rPr>
          <w:rFonts w:cs="Arial"/>
          <w:szCs w:val="24"/>
        </w:rPr>
        <w:t xml:space="preserve"> with </w:t>
      </w:r>
      <w:r>
        <w:rPr>
          <w:rFonts w:cs="Arial"/>
          <w:szCs w:val="24"/>
        </w:rPr>
        <w:t>Disability Equality Scotland</w:t>
      </w:r>
      <w:r w:rsidRPr="0051737D">
        <w:rPr>
          <w:rFonts w:cs="Arial"/>
          <w:szCs w:val="24"/>
        </w:rPr>
        <w:t>.  Please find enclosed the following documents:</w:t>
      </w:r>
    </w:p>
    <w:p w14:paraId="5534B80A" w14:textId="77777777" w:rsidR="004E7A09" w:rsidRPr="0051737D" w:rsidRDefault="004E7A09" w:rsidP="004E7A09">
      <w:pPr>
        <w:spacing w:before="0" w:after="0"/>
        <w:rPr>
          <w:rFonts w:cs="Arial"/>
          <w:szCs w:val="24"/>
        </w:rPr>
      </w:pPr>
    </w:p>
    <w:p w14:paraId="62854075" w14:textId="34CCC05C" w:rsidR="004E7A09" w:rsidRPr="0051737D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Role Description</w:t>
      </w:r>
    </w:p>
    <w:p w14:paraId="2D06A6C4" w14:textId="314E7A46" w:rsidR="004E7A09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Application Form</w:t>
      </w:r>
    </w:p>
    <w:p w14:paraId="11DE9F46" w14:textId="77777777" w:rsidR="00BE49ED" w:rsidRDefault="00BE49ED" w:rsidP="00BE49ED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Disclosure Form</w:t>
      </w:r>
    </w:p>
    <w:p w14:paraId="73387402" w14:textId="77777777" w:rsidR="004E7A09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Equal Opportunities Monitoring F</w:t>
      </w:r>
      <w:r w:rsidRPr="0051737D">
        <w:rPr>
          <w:rFonts w:cs="Arial"/>
          <w:szCs w:val="24"/>
        </w:rPr>
        <w:t>orm</w:t>
      </w:r>
    </w:p>
    <w:p w14:paraId="1741A349" w14:textId="12FA798F" w:rsidR="004E7A09" w:rsidRPr="0051737D" w:rsidRDefault="004E7A09" w:rsidP="004E7A09">
      <w:pPr>
        <w:spacing w:before="0" w:after="0"/>
        <w:ind w:left="1440"/>
        <w:rPr>
          <w:rFonts w:cs="Arial"/>
          <w:szCs w:val="24"/>
        </w:rPr>
      </w:pPr>
    </w:p>
    <w:p w14:paraId="4B1A4BF4" w14:textId="5BE9CFB5" w:rsidR="004E7A09" w:rsidRPr="0051737D" w:rsidRDefault="004E7A09" w:rsidP="004E7A09">
      <w:pPr>
        <w:spacing w:before="0" w:after="0"/>
        <w:rPr>
          <w:rFonts w:cs="Arial"/>
        </w:rPr>
      </w:pPr>
      <w:r w:rsidRPr="0051737D">
        <w:rPr>
          <w:rFonts w:cs="Arial"/>
        </w:rPr>
        <w:t>Please c</w:t>
      </w:r>
      <w:r>
        <w:rPr>
          <w:rFonts w:cs="Arial"/>
        </w:rPr>
        <w:t>omplete the Application Form,</w:t>
      </w:r>
      <w:r w:rsidRPr="0051737D">
        <w:rPr>
          <w:rFonts w:cs="Arial"/>
        </w:rPr>
        <w:t xml:space="preserve"> </w:t>
      </w:r>
      <w:r>
        <w:rPr>
          <w:rFonts w:cs="Arial"/>
        </w:rPr>
        <w:t>E</w:t>
      </w:r>
      <w:r w:rsidRPr="0051737D">
        <w:rPr>
          <w:rFonts w:cs="Arial"/>
        </w:rPr>
        <w:t>qua</w:t>
      </w:r>
      <w:r>
        <w:rPr>
          <w:rFonts w:cs="Arial"/>
        </w:rPr>
        <w:t>l Opportunities Monitoring F</w:t>
      </w:r>
      <w:r w:rsidRPr="0051737D">
        <w:rPr>
          <w:rFonts w:cs="Arial"/>
        </w:rPr>
        <w:t xml:space="preserve">orm and </w:t>
      </w:r>
      <w:r>
        <w:rPr>
          <w:rFonts w:cs="Arial"/>
        </w:rPr>
        <w:t xml:space="preserve">Disclosure Form and </w:t>
      </w:r>
      <w:r w:rsidRPr="0051737D">
        <w:rPr>
          <w:rFonts w:cs="Arial"/>
        </w:rPr>
        <w:t>return them</w:t>
      </w:r>
      <w:r>
        <w:rPr>
          <w:rFonts w:cs="Arial"/>
        </w:rPr>
        <w:t xml:space="preserve"> along with a copy of your latest CV</w:t>
      </w:r>
      <w:r w:rsidRPr="0051737D">
        <w:rPr>
          <w:rFonts w:cs="Arial"/>
        </w:rPr>
        <w:t xml:space="preserve"> to: </w:t>
      </w:r>
    </w:p>
    <w:p w14:paraId="4AE0ABF4" w14:textId="080D5E5B" w:rsidR="004E7A09" w:rsidRDefault="004E7A09" w:rsidP="004E7A09">
      <w:pPr>
        <w:spacing w:before="0" w:after="0"/>
        <w:ind w:firstLine="720"/>
        <w:rPr>
          <w:rFonts w:cs="Arial"/>
        </w:rPr>
      </w:pPr>
      <w:r>
        <w:rPr>
          <w:rFonts w:cs="Arial"/>
        </w:rPr>
        <w:t>Morven Brooks, Chief Executive Officer</w:t>
      </w:r>
    </w:p>
    <w:p w14:paraId="28318117" w14:textId="19C24DC8" w:rsidR="004E7A09" w:rsidRPr="0051737D" w:rsidRDefault="004E7A09" w:rsidP="004E7A09">
      <w:pPr>
        <w:spacing w:before="0" w:after="0"/>
        <w:ind w:firstLine="720"/>
        <w:rPr>
          <w:rFonts w:cs="Arial"/>
        </w:rPr>
      </w:pPr>
      <w:r>
        <w:rPr>
          <w:rFonts w:cs="Arial"/>
        </w:rPr>
        <w:t>Disability Equality Scotland</w:t>
      </w:r>
    </w:p>
    <w:p w14:paraId="0E3213D8" w14:textId="3FB95246" w:rsidR="004E7A09" w:rsidRPr="0051737D" w:rsidRDefault="004E7A09" w:rsidP="004E7A09">
      <w:pPr>
        <w:spacing w:before="0" w:after="0"/>
        <w:ind w:firstLine="720"/>
        <w:rPr>
          <w:rFonts w:cs="Arial"/>
        </w:rPr>
      </w:pPr>
      <w:r>
        <w:rPr>
          <w:rFonts w:cs="Arial"/>
        </w:rPr>
        <w:t>Office 2/4, The</w:t>
      </w:r>
      <w:r w:rsidRPr="0051737D">
        <w:rPr>
          <w:rFonts w:cs="Arial"/>
        </w:rPr>
        <w:t xml:space="preserve"> e-Centre</w:t>
      </w:r>
      <w:r>
        <w:rPr>
          <w:rFonts w:cs="Arial"/>
        </w:rPr>
        <w:t xml:space="preserve">, </w:t>
      </w:r>
      <w:r w:rsidRPr="0051737D">
        <w:rPr>
          <w:rFonts w:cs="Arial"/>
        </w:rPr>
        <w:t>Cooperage Way</w:t>
      </w:r>
      <w:r>
        <w:rPr>
          <w:rFonts w:cs="Arial"/>
        </w:rPr>
        <w:t xml:space="preserve">, </w:t>
      </w:r>
      <w:r w:rsidRPr="0051737D">
        <w:rPr>
          <w:rFonts w:cs="Arial"/>
        </w:rPr>
        <w:t>Alloa FK10 3LP</w:t>
      </w:r>
    </w:p>
    <w:p w14:paraId="322FF9B2" w14:textId="77777777" w:rsidR="004E7A09" w:rsidRPr="0051737D" w:rsidRDefault="004E7A09" w:rsidP="004E7A09">
      <w:pPr>
        <w:spacing w:before="0" w:after="0"/>
        <w:rPr>
          <w:rFonts w:cs="Arial"/>
          <w:szCs w:val="24"/>
        </w:rPr>
      </w:pPr>
    </w:p>
    <w:p w14:paraId="58C99FAD" w14:textId="6155DF96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 xml:space="preserve">You may also return them by email to </w:t>
      </w:r>
      <w:hyperlink r:id="rId7" w:history="1">
        <w:r w:rsidR="00673D59" w:rsidRPr="00DF0C71">
          <w:rPr>
            <w:rStyle w:val="Hyperlink"/>
            <w:rFonts w:cs="Arial"/>
            <w:b/>
          </w:rPr>
          <w:t>admin@disabilityequality.scot</w:t>
        </w:r>
      </w:hyperlink>
      <w:r>
        <w:rPr>
          <w:rFonts w:cs="Arial"/>
          <w:b/>
        </w:rPr>
        <w:t xml:space="preserve">  </w:t>
      </w:r>
      <w:r w:rsidRPr="0051737D">
        <w:rPr>
          <w:rFonts w:cs="Arial"/>
        </w:rPr>
        <w:t xml:space="preserve">  </w:t>
      </w:r>
    </w:p>
    <w:p w14:paraId="758AEC4A" w14:textId="28B0CED5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>The closing date for receipt of applications is</w:t>
      </w:r>
      <w:r>
        <w:rPr>
          <w:rFonts w:cs="Arial"/>
        </w:rPr>
        <w:t xml:space="preserve"> </w:t>
      </w:r>
      <w:r w:rsidRPr="00E257A4">
        <w:rPr>
          <w:rFonts w:cs="Arial"/>
          <w:b/>
        </w:rPr>
        <w:t>Wednesday 28 March 201</w:t>
      </w:r>
      <w:r w:rsidR="001A2D03" w:rsidRPr="00E257A4">
        <w:rPr>
          <w:rFonts w:cs="Arial"/>
          <w:b/>
        </w:rPr>
        <w:t>8</w:t>
      </w:r>
      <w:r>
        <w:rPr>
          <w:rFonts w:cs="Arial"/>
        </w:rPr>
        <w:t xml:space="preserve">.  (Please note: applications received after this deadline will </w:t>
      </w:r>
      <w:r w:rsidRPr="00070840">
        <w:rPr>
          <w:rFonts w:cs="Arial"/>
          <w:b/>
        </w:rPr>
        <w:t>not</w:t>
      </w:r>
      <w:r>
        <w:rPr>
          <w:rFonts w:cs="Arial"/>
        </w:rPr>
        <w:t xml:space="preserve"> be considered).</w:t>
      </w:r>
    </w:p>
    <w:p w14:paraId="6D97CFC9" w14:textId="77777777" w:rsidR="004E7A09" w:rsidRDefault="004E7A09" w:rsidP="004E7A09">
      <w:pPr>
        <w:pStyle w:val="Header"/>
        <w:rPr>
          <w:rFonts w:cs="Arial"/>
        </w:rPr>
      </w:pPr>
    </w:p>
    <w:p w14:paraId="740B4A6D" w14:textId="06045426" w:rsidR="004E7A09" w:rsidRPr="0051737D" w:rsidRDefault="004E7A09" w:rsidP="004E7A09">
      <w:pPr>
        <w:pStyle w:val="Header"/>
        <w:rPr>
          <w:rFonts w:cs="Arial"/>
        </w:rPr>
      </w:pPr>
      <w:r>
        <w:rPr>
          <w:rFonts w:cs="Arial"/>
        </w:rPr>
        <w:t xml:space="preserve">Should you require this application pack in a different format please do not hesitate to contact </w:t>
      </w:r>
      <w:r w:rsidR="00673D59">
        <w:rPr>
          <w:rFonts w:cs="Arial"/>
        </w:rPr>
        <w:t>the office</w:t>
      </w:r>
      <w:r>
        <w:rPr>
          <w:rFonts w:cs="Arial"/>
        </w:rPr>
        <w:t xml:space="preserve">. </w:t>
      </w:r>
    </w:p>
    <w:p w14:paraId="703333E7" w14:textId="72326855" w:rsidR="004E7A09" w:rsidRPr="0051737D" w:rsidRDefault="004E7A09" w:rsidP="004E7A09">
      <w:pPr>
        <w:pStyle w:val="Header"/>
        <w:rPr>
          <w:rFonts w:cs="Arial"/>
        </w:rPr>
      </w:pPr>
    </w:p>
    <w:p w14:paraId="775B0BF1" w14:textId="69C91404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>Yours faithfully</w:t>
      </w:r>
      <w:bookmarkStart w:id="0" w:name="_GoBack"/>
      <w:bookmarkEnd w:id="0"/>
    </w:p>
    <w:p w14:paraId="7AE61375" w14:textId="6211C29B" w:rsidR="004E7A09" w:rsidRDefault="00315625" w:rsidP="004E7A09">
      <w:pPr>
        <w:pStyle w:val="Head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F00C56C" wp14:editId="7AD206FD">
            <wp:simplePos x="0" y="0"/>
            <wp:positionH relativeFrom="margin">
              <wp:posOffset>52705</wp:posOffset>
            </wp:positionH>
            <wp:positionV relativeFrom="margin">
              <wp:posOffset>6448425</wp:posOffset>
            </wp:positionV>
            <wp:extent cx="1359408" cy="6644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ve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CFD34" w14:textId="1998C711" w:rsidR="005B34F3" w:rsidRPr="0051737D" w:rsidRDefault="005B34F3" w:rsidP="004E7A09">
      <w:pPr>
        <w:pStyle w:val="Header"/>
        <w:rPr>
          <w:rFonts w:cs="Arial"/>
        </w:rPr>
      </w:pPr>
    </w:p>
    <w:p w14:paraId="3B341D24" w14:textId="77777777" w:rsidR="00315625" w:rsidRDefault="00315625" w:rsidP="004E7A09">
      <w:pPr>
        <w:pStyle w:val="Header"/>
        <w:rPr>
          <w:rFonts w:cs="Arial"/>
        </w:rPr>
      </w:pPr>
    </w:p>
    <w:p w14:paraId="3E163705" w14:textId="77777777" w:rsidR="00315625" w:rsidRDefault="00315625" w:rsidP="004E7A09">
      <w:pPr>
        <w:pStyle w:val="Header"/>
        <w:rPr>
          <w:rFonts w:cs="Arial"/>
        </w:rPr>
      </w:pPr>
    </w:p>
    <w:p w14:paraId="3C7C5217" w14:textId="75497FE6" w:rsidR="00E66E13" w:rsidRDefault="004E7A09" w:rsidP="004E7A09">
      <w:pPr>
        <w:pStyle w:val="Header"/>
        <w:rPr>
          <w:rFonts w:cs="Arial"/>
        </w:rPr>
      </w:pPr>
      <w:r>
        <w:rPr>
          <w:rFonts w:cs="Arial"/>
        </w:rPr>
        <w:t>Morven Brooks</w:t>
      </w:r>
      <w:r>
        <w:rPr>
          <w:rFonts w:cs="Arial"/>
        </w:rPr>
        <w:br/>
        <w:t>Chief Executive Officer</w:t>
      </w:r>
      <w:r>
        <w:rPr>
          <w:rFonts w:cs="Arial"/>
        </w:rPr>
        <w:br/>
        <w:t>Disability Equality Scotland</w:t>
      </w:r>
    </w:p>
    <w:p w14:paraId="1865CE9A" w14:textId="77777777" w:rsidR="00315625" w:rsidRDefault="00315625" w:rsidP="004E7A09">
      <w:pPr>
        <w:pStyle w:val="Header"/>
        <w:rPr>
          <w:b/>
        </w:rPr>
      </w:pPr>
    </w:p>
    <w:p w14:paraId="1FBC8687" w14:textId="5C1478A9" w:rsidR="00315625" w:rsidRPr="00315625" w:rsidRDefault="00315625" w:rsidP="004E7A09">
      <w:pPr>
        <w:pStyle w:val="Header"/>
        <w:rPr>
          <w:b/>
        </w:rPr>
      </w:pPr>
      <w:r w:rsidRPr="00315625">
        <w:rPr>
          <w:b/>
        </w:rPr>
        <w:t xml:space="preserve">Enc. </w:t>
      </w:r>
    </w:p>
    <w:sectPr w:rsidR="00315625" w:rsidRPr="00315625" w:rsidSect="00E66E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6A46" w14:textId="77777777" w:rsidR="007D6481" w:rsidRDefault="007D6481" w:rsidP="00D64482">
      <w:pPr>
        <w:spacing w:before="0" w:after="0"/>
      </w:pPr>
      <w:r>
        <w:separator/>
      </w:r>
    </w:p>
  </w:endnote>
  <w:endnote w:type="continuationSeparator" w:id="0">
    <w:p w14:paraId="040BE3E1" w14:textId="77777777" w:rsidR="007D6481" w:rsidRDefault="007D6481" w:rsidP="00D644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1D9C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2B3E3" wp14:editId="7B9BBEB6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9320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2C62E980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69A4A8B1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6CE87C4B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2DF53BF6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0559D" wp14:editId="3F1127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B78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6C5E" w14:textId="77777777" w:rsidR="00E66E13" w:rsidRPr="00315625" w:rsidRDefault="00E66E13" w:rsidP="00E66E13">
    <w:pPr>
      <w:pStyle w:val="Footer"/>
      <w:rPr>
        <w:rFonts w:ascii="Arial Nova Light" w:hAnsi="Arial Nova Light"/>
      </w:rPr>
    </w:pPr>
    <w:r w:rsidRPr="00315625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C3D9A" wp14:editId="1DC414B0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BFCC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494534AE" w14:textId="77777777" w:rsidR="00E66E13" w:rsidRPr="00315625" w:rsidRDefault="00E66E13" w:rsidP="00E66E13">
    <w:pPr>
      <w:pStyle w:val="Footer"/>
      <w:rPr>
        <w:rFonts w:ascii="Arial Nova Light" w:hAnsi="Arial Nova Light"/>
        <w:sz w:val="22"/>
      </w:rPr>
    </w:pPr>
    <w:r w:rsidRPr="00315625">
      <w:rPr>
        <w:rFonts w:ascii="Arial Nova Light" w:hAnsi="Arial Nova Light"/>
        <w:sz w:val="22"/>
      </w:rPr>
      <w:t>Office 2/4, The e-Centre, Cooperage Way, Alloa FK10 3LP</w:t>
    </w:r>
  </w:p>
  <w:p w14:paraId="7F02CB94" w14:textId="77777777" w:rsidR="00E66E13" w:rsidRPr="00315625" w:rsidRDefault="00E66E13" w:rsidP="00E66E13">
    <w:pPr>
      <w:pStyle w:val="Footer"/>
      <w:rPr>
        <w:rFonts w:ascii="Arial Nova Light" w:hAnsi="Arial Nova Light"/>
        <w:sz w:val="22"/>
      </w:rPr>
    </w:pPr>
    <w:r w:rsidRPr="00315625">
      <w:rPr>
        <w:rFonts w:ascii="Arial Nova Light" w:hAnsi="Arial Nova Light"/>
        <w:sz w:val="22"/>
      </w:rPr>
      <w:t>Registered in Scotland as a Company Ltd by Guarantee with Charitable Status</w:t>
    </w:r>
  </w:p>
  <w:p w14:paraId="2948DAD6" w14:textId="477F519D" w:rsidR="00E66E13" w:rsidRPr="00315625" w:rsidRDefault="00315625" w:rsidP="00E66E13">
    <w:pPr>
      <w:pStyle w:val="Footer"/>
      <w:rPr>
        <w:rFonts w:ascii="Arial Nova Light" w:hAnsi="Arial Nova Light"/>
        <w:sz w:val="24"/>
        <w:szCs w:val="24"/>
      </w:rPr>
    </w:pPr>
    <w:r w:rsidRPr="00315625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5A7251" wp14:editId="10D1ADC0">
              <wp:simplePos x="0" y="0"/>
              <wp:positionH relativeFrom="column">
                <wp:posOffset>0</wp:posOffset>
              </wp:positionH>
              <wp:positionV relativeFrom="paragraph">
                <wp:posOffset>250190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2E2D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pt" to="450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1cvuwN0AAAAGAQAADwAAAAAAAAAAAAAAAAA8BAAAZHJzL2Rvd25yZXYueG1sUEsF&#10;BgAAAAAEAAQA8wAAAEYFAAAAAA==&#10;" strokecolor="#ee3d8d" strokeweight="2pt">
              <v:stroke joinstyle="miter"/>
            </v:line>
          </w:pict>
        </mc:Fallback>
      </mc:AlternateContent>
    </w:r>
    <w:r w:rsidR="00E66E13" w:rsidRPr="00315625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315625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315625">
      <w:rPr>
        <w:rFonts w:ascii="Arial Nova Light" w:hAnsi="Arial Nova Light"/>
        <w:sz w:val="22"/>
      </w:rPr>
      <w:t xml:space="preserve"> |  </w:t>
    </w:r>
    <w:hyperlink r:id="rId2" w:history="1">
      <w:r w:rsidR="00E66E13" w:rsidRPr="00315625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315625">
      <w:rPr>
        <w:rFonts w:ascii="Arial Nova Light" w:hAnsi="Arial Nova Light"/>
        <w:sz w:val="24"/>
        <w:szCs w:val="24"/>
      </w:rPr>
      <w:br/>
      <w:t xml:space="preserve"> </w:t>
    </w:r>
  </w:p>
  <w:p w14:paraId="6B001723" w14:textId="32F6F770" w:rsidR="00E66E13" w:rsidRPr="00315625" w:rsidRDefault="00E66E13">
    <w:pPr>
      <w:pStyle w:val="Footer"/>
      <w:rPr>
        <w:rFonts w:ascii="Arial Nova Light" w:hAnsi="Arial Nova Light"/>
      </w:rPr>
    </w:pPr>
    <w:r w:rsidRPr="00315625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315625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0544" w14:textId="77777777" w:rsidR="007D6481" w:rsidRDefault="007D6481" w:rsidP="00D64482">
      <w:pPr>
        <w:spacing w:before="0" w:after="0"/>
      </w:pPr>
      <w:r>
        <w:separator/>
      </w:r>
    </w:p>
  </w:footnote>
  <w:footnote w:type="continuationSeparator" w:id="0">
    <w:p w14:paraId="7B8368D7" w14:textId="77777777" w:rsidR="007D6481" w:rsidRDefault="007D6481" w:rsidP="00D644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CA3E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764626" wp14:editId="426DEE7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A889C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836C" w14:textId="77777777" w:rsidR="00315625" w:rsidRDefault="00315625" w:rsidP="00315625">
    <w:pPr>
      <w:spacing w:before="0" w:after="0"/>
      <w:rPr>
        <w:rFonts w:cs="Arial"/>
        <w:szCs w:val="24"/>
      </w:rPr>
    </w:pPr>
    <w:r>
      <w:rPr>
        <w:rFonts w:cs="Arial"/>
        <w:szCs w:val="24"/>
      </w:rPr>
      <w:t>February 2018</w:t>
    </w:r>
  </w:p>
  <w:p w14:paraId="04F28AB9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252D93" wp14:editId="62E71FB4">
          <wp:simplePos x="0" y="0"/>
          <wp:positionH relativeFrom="margin">
            <wp:posOffset>3886200</wp:posOffset>
          </wp:positionH>
          <wp:positionV relativeFrom="margin">
            <wp:posOffset>-628650</wp:posOffset>
          </wp:positionV>
          <wp:extent cx="2291715" cy="138239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E33"/>
    <w:multiLevelType w:val="hybridMultilevel"/>
    <w:tmpl w:val="F31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1"/>
    <w:rsid w:val="001A2D03"/>
    <w:rsid w:val="001E0CE3"/>
    <w:rsid w:val="00315625"/>
    <w:rsid w:val="003A6D5F"/>
    <w:rsid w:val="004E7A09"/>
    <w:rsid w:val="005B34F3"/>
    <w:rsid w:val="00673D59"/>
    <w:rsid w:val="007D6481"/>
    <w:rsid w:val="007F73DE"/>
    <w:rsid w:val="009F0ED6"/>
    <w:rsid w:val="00A2449B"/>
    <w:rsid w:val="00BE49ED"/>
    <w:rsid w:val="00D64482"/>
    <w:rsid w:val="00DD0D2B"/>
    <w:rsid w:val="00DF14EB"/>
    <w:rsid w:val="00E257A4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3977"/>
  <w15:chartTrackingRefBased/>
  <w15:docId w15:val="{69C5E5E1-3F3A-41D4-A229-8A203F5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A09"/>
    <w:pPr>
      <w:spacing w:before="120" w:after="120" w:line="240" w:lineRule="auto"/>
      <w:ind w:left="0" w:firstLine="0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48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nhideWhenUsed/>
    <w:rsid w:val="00D6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isabilityequality.sco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 Brooks</cp:lastModifiedBy>
  <cp:revision>7</cp:revision>
  <dcterms:created xsi:type="dcterms:W3CDTF">2018-02-21T12:52:00Z</dcterms:created>
  <dcterms:modified xsi:type="dcterms:W3CDTF">2018-02-26T09:32:00Z</dcterms:modified>
</cp:coreProperties>
</file>